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6" w:rsidRDefault="006354A6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4A5763" w:rsidRDefault="004A5763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4A5763" w:rsidRDefault="004A5763" w:rsidP="002B71FC">
      <w:pPr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A242F4" w:rsidRDefault="00A242F4" w:rsidP="00A242F4">
      <w:pPr>
        <w:spacing w:after="0" w:line="240" w:lineRule="auto"/>
        <w:ind w:left="5664" w:firstLine="6"/>
        <w:rPr>
          <w:rFonts w:ascii="Comic Sans MS" w:hAnsi="Comic Sans MS"/>
          <w:b/>
          <w:sz w:val="8"/>
          <w:szCs w:val="8"/>
          <w:u w:val="single"/>
        </w:rPr>
      </w:pPr>
    </w:p>
    <w:p w:rsidR="007E13CF" w:rsidRPr="007E13CF" w:rsidRDefault="007E13CF" w:rsidP="007E13CF">
      <w:pPr>
        <w:spacing w:after="0"/>
        <w:ind w:firstLine="6"/>
        <w:jc w:val="center"/>
        <w:rPr>
          <w:rFonts w:ascii="Arial" w:hAnsi="Arial" w:cs="Arial"/>
          <w:b/>
          <w:sz w:val="12"/>
          <w:szCs w:val="8"/>
          <w:highlight w:val="yellow"/>
          <w:u w:val="single"/>
        </w:rPr>
      </w:pPr>
    </w:p>
    <w:p w:rsidR="004A5763" w:rsidRDefault="005E2143" w:rsidP="007E13CF">
      <w:pPr>
        <w:spacing w:after="0" w:line="240" w:lineRule="auto"/>
        <w:ind w:firstLine="6"/>
        <w:jc w:val="center"/>
        <w:rPr>
          <w:rFonts w:ascii="Arial" w:hAnsi="Arial" w:cs="Arial"/>
          <w:b/>
          <w:sz w:val="28"/>
          <w:szCs w:val="8"/>
          <w:u w:val="single"/>
        </w:rPr>
      </w:pPr>
      <w:r w:rsidRPr="005E2143">
        <w:rPr>
          <w:rFonts w:ascii="Arial" w:hAnsi="Arial" w:cs="Arial"/>
          <w:b/>
          <w:sz w:val="28"/>
          <w:szCs w:val="8"/>
          <w:highlight w:val="yellow"/>
          <w:u w:val="single"/>
        </w:rPr>
        <w:t>Afin de prévoir les repas</w:t>
      </w:r>
      <w:r w:rsidR="00A242F4">
        <w:rPr>
          <w:rFonts w:ascii="Arial" w:hAnsi="Arial" w:cs="Arial"/>
          <w:b/>
          <w:sz w:val="28"/>
          <w:szCs w:val="8"/>
          <w:highlight w:val="yellow"/>
          <w:u w:val="single"/>
        </w:rPr>
        <w:t xml:space="preserve"> </w:t>
      </w:r>
      <w:r w:rsidR="00D32F07">
        <w:rPr>
          <w:rFonts w:ascii="Arial" w:hAnsi="Arial" w:cs="Arial"/>
          <w:b/>
          <w:sz w:val="28"/>
          <w:szCs w:val="8"/>
          <w:highlight w:val="yellow"/>
          <w:u w:val="single"/>
        </w:rPr>
        <w:t xml:space="preserve">et </w:t>
      </w:r>
      <w:r w:rsidR="00A242F4">
        <w:rPr>
          <w:rFonts w:ascii="Arial" w:hAnsi="Arial" w:cs="Arial"/>
          <w:b/>
          <w:sz w:val="28"/>
          <w:szCs w:val="8"/>
          <w:highlight w:val="yellow"/>
          <w:u w:val="single"/>
        </w:rPr>
        <w:t>l’hébergement</w:t>
      </w:r>
      <w:r w:rsidRPr="005E2143">
        <w:rPr>
          <w:rFonts w:ascii="Arial" w:hAnsi="Arial" w:cs="Arial"/>
          <w:b/>
          <w:sz w:val="28"/>
          <w:szCs w:val="8"/>
          <w:highlight w:val="yellow"/>
          <w:u w:val="single"/>
        </w:rPr>
        <w:t>, il est impératif de remp</w:t>
      </w:r>
      <w:r w:rsidRPr="00A242F4">
        <w:rPr>
          <w:rFonts w:ascii="Arial" w:hAnsi="Arial" w:cs="Arial"/>
          <w:b/>
          <w:sz w:val="28"/>
          <w:szCs w:val="8"/>
          <w:highlight w:val="yellow"/>
          <w:u w:val="single"/>
        </w:rPr>
        <w:t>lir</w:t>
      </w:r>
      <w:r w:rsidR="00A242F4" w:rsidRPr="00A242F4">
        <w:rPr>
          <w:rFonts w:ascii="Arial" w:hAnsi="Arial" w:cs="Arial"/>
          <w:b/>
          <w:sz w:val="28"/>
          <w:szCs w:val="8"/>
          <w:highlight w:val="yellow"/>
          <w:u w:val="single"/>
        </w:rPr>
        <w:t xml:space="preserve"> ce bulletin</w:t>
      </w:r>
      <w:r w:rsidR="00A242F4">
        <w:rPr>
          <w:rFonts w:ascii="Arial" w:hAnsi="Arial" w:cs="Arial"/>
          <w:b/>
          <w:sz w:val="28"/>
          <w:szCs w:val="8"/>
          <w:u w:val="single"/>
        </w:rPr>
        <w:t xml:space="preserve"> </w:t>
      </w:r>
      <w:r w:rsidR="00D32F07" w:rsidRPr="00D32F07">
        <w:rPr>
          <w:rFonts w:ascii="Arial" w:hAnsi="Arial" w:cs="Arial"/>
          <w:b/>
          <w:sz w:val="28"/>
          <w:szCs w:val="8"/>
          <w:highlight w:val="yellow"/>
          <w:u w:val="single"/>
        </w:rPr>
        <w:t>et le cas échéant la demande de réservation d’hôtel</w:t>
      </w:r>
    </w:p>
    <w:p w:rsidR="00A242F4" w:rsidRPr="005E2143" w:rsidRDefault="00A242F4" w:rsidP="007E13CF">
      <w:pPr>
        <w:spacing w:after="0" w:line="240" w:lineRule="auto"/>
        <w:ind w:firstLine="6"/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8B337C" w:rsidRDefault="00A242F4" w:rsidP="007E13CF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4.5pt;margin-top:9.35pt;width:523.3pt;height:60.1pt;z-index:251657216;mso-wrap-style:none" filled="f" stroked="f">
            <v:textbox style="mso-next-textbox:#_x0000_s2053;mso-fit-shape-to-text:t">
              <w:txbxContent>
                <w:p w:rsidR="007E13CF" w:rsidRPr="0086355B" w:rsidRDefault="002E7F64" w:rsidP="0086355B">
                  <w:pPr>
                    <w:jc w:val="center"/>
                    <w:rPr>
                      <w:noProof/>
                    </w:rPr>
                  </w:pPr>
                  <w:r w:rsidRPr="004B4F2F">
                    <w:rPr>
                      <w:rFonts w:ascii="Arial" w:hAnsi="Arial" w:cs="Arial"/>
                      <w:b/>
                      <w:color w:val="0000FF"/>
                      <w:sz w:val="12"/>
                      <w:szCs w:val="36"/>
                      <w:u w:val="singl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505.8pt;height:34.8pt" fillcolor="#fcc" strokecolor="#c00000" strokeweight="1.5pt">
                        <v:shadow on="t" color="#900" opacity=".5"/>
                        <v:textpath style="font-family:&quot;Arial Narrow&quot;;font-size:18pt;font-weight:bold;v-text-kern:t" trim="t" fitpath="t" string="EHPAD : Comment améliorer la prise en charge de la perte d’autonomi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B337C">
        <w:rPr>
          <w:noProof/>
        </w:rPr>
        <w:pict>
          <v:shape id="_x0000_s2051" type="#_x0000_t202" style="position:absolute;margin-left:165.75pt;margin-top:50.3pt;width:244.65pt;height:35.5pt;z-index:251658240;mso-wrap-style:none" filled="f" stroked="f">
            <v:textbox style="mso-next-textbox:#_x0000_s2051;mso-fit-shape-to-text:t">
              <w:txbxContent>
                <w:p w:rsidR="005D3139" w:rsidRPr="004B1B93" w:rsidRDefault="002E7F64" w:rsidP="007223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3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pict>
                      <v:shape id="_x0000_i1028" type="#_x0000_t136" style="width:229.2pt;height:24.6pt" fillcolor="#d99594" strokecolor="#c00000" strokeweight="1.5pt">
                        <v:shadow on="t" color="#900" opacity=".5"/>
                        <v:textpath style="font-family:&quot;Arial Unicode MS&quot;;font-size:18pt;v-text-kern:t" trim="t" fitpath="t" string="Le Jeudi 16 Mars 2023 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B68D2" w:rsidRDefault="009B68D2" w:rsidP="007E13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>Site de la Camusière</w:t>
      </w:r>
      <w:r w:rsidR="007E13CF">
        <w:rPr>
          <w:rFonts w:ascii="Arial" w:hAnsi="Arial" w:cs="Arial"/>
          <w:b/>
          <w:sz w:val="36"/>
          <w:szCs w:val="28"/>
        </w:rPr>
        <w:t xml:space="preserve"> Salle des Conférences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B68D2" w:rsidRDefault="009B68D2" w:rsidP="00C30504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18 rue de l’Oiselet-37550 Saint Avertin</w:t>
      </w:r>
    </w:p>
    <w:p w:rsidR="009B68D2" w:rsidRDefault="002E7F64" w:rsidP="008118B5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pict>
          <v:shape id="_x0000_i1025" type="#_x0000_t136" style="width:139.2pt;height:24.6pt" fillcolor="#06c" strokecolor="#9cf" strokeweight="1.5pt">
            <v:shadow on="t" color="#900"/>
            <v:textpath style="font-family:&quot;Arial Unicode MS&quot;;font-size:18pt;v-text-kern:t" trim="t" fitpath="t" string="de  8 h 45 à 17 h "/>
          </v:shape>
        </w:pict>
      </w:r>
    </w:p>
    <w:p w:rsidR="006E50A2" w:rsidRPr="006E50A2" w:rsidRDefault="006E50A2" w:rsidP="008118B5">
      <w:pPr>
        <w:spacing w:after="0" w:line="240" w:lineRule="auto"/>
        <w:jc w:val="center"/>
        <w:rPr>
          <w:rFonts w:ascii="Arial" w:hAnsi="Arial" w:cs="Arial"/>
          <w:b/>
          <w:sz w:val="8"/>
          <w:szCs w:val="28"/>
        </w:rPr>
      </w:pPr>
    </w:p>
    <w:p w:rsidR="009B68D2" w:rsidRDefault="002E7F64" w:rsidP="007E13CF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pict>
          <v:shape id="_x0000_i1026" type="#_x0000_t136" style="width:184.2pt;height:18.6pt" fillcolor="#c00000" strokecolor="#c00000" strokeweight="1.5pt">
            <v:shadow color="#900"/>
            <v:textpath style="font-family:&quot;Arial Unicode MS&quot;;font-size:14pt;v-text-kern:t" trim="t" fitpath="t" string="Accueil  de   8 h 00  à  8 h 45"/>
          </v:shape>
        </w:pict>
      </w:r>
    </w:p>
    <w:p w:rsidR="009A40B6" w:rsidRPr="009A40B6" w:rsidRDefault="009A40B6" w:rsidP="007E13CF">
      <w:pPr>
        <w:spacing w:after="0" w:line="240" w:lineRule="auto"/>
        <w:jc w:val="center"/>
        <w:rPr>
          <w:rFonts w:ascii="Arial" w:hAnsi="Arial" w:cs="Arial"/>
          <w:b/>
          <w:sz w:val="14"/>
          <w:szCs w:val="28"/>
        </w:rPr>
      </w:pPr>
    </w:p>
    <w:p w:rsidR="006E50A2" w:rsidRPr="004B4F2F" w:rsidRDefault="006E50A2" w:rsidP="006E50A2">
      <w:pPr>
        <w:spacing w:after="0" w:line="240" w:lineRule="auto"/>
        <w:jc w:val="center"/>
        <w:rPr>
          <w:rFonts w:ascii="Arial" w:hAnsi="Arial" w:cs="Arial"/>
          <w:b/>
          <w:sz w:val="18"/>
          <w:szCs w:val="28"/>
        </w:rPr>
      </w:pPr>
      <w:r w:rsidRPr="004B4F2F">
        <w:rPr>
          <w:rFonts w:ascii="Arial" w:hAnsi="Arial" w:cs="Arial"/>
          <w:b/>
          <w:sz w:val="36"/>
          <w:szCs w:val="28"/>
          <w:u w:val="single"/>
        </w:rPr>
        <w:t xml:space="preserve">Bulletin d’inscription à la </w:t>
      </w:r>
      <w:r>
        <w:rPr>
          <w:rFonts w:ascii="Arial" w:hAnsi="Arial" w:cs="Arial"/>
          <w:b/>
          <w:sz w:val="36"/>
          <w:szCs w:val="28"/>
          <w:u w:val="single"/>
        </w:rPr>
        <w:t xml:space="preserve">journée </w:t>
      </w:r>
      <w:r w:rsidRPr="004B4F2F">
        <w:rPr>
          <w:rFonts w:ascii="Arial" w:hAnsi="Arial" w:cs="Arial"/>
          <w:b/>
          <w:sz w:val="36"/>
          <w:szCs w:val="28"/>
          <w:u w:val="single"/>
        </w:rPr>
        <w:t>d’étude</w:t>
      </w:r>
    </w:p>
    <w:p w:rsidR="007E13CF" w:rsidRPr="009A40B6" w:rsidRDefault="007E13CF" w:rsidP="007E13CF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662474" w:rsidRDefault="008F6E30" w:rsidP="006E50A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Veuillez remplir</w:t>
      </w:r>
      <w:r w:rsidR="00662474" w:rsidRPr="00DC3918">
        <w:rPr>
          <w:rFonts w:ascii="Arial" w:hAnsi="Arial" w:cs="Arial"/>
        </w:rPr>
        <w:t xml:space="preserve"> </w:t>
      </w:r>
      <w:r w:rsidR="00662474">
        <w:rPr>
          <w:rFonts w:ascii="Arial" w:hAnsi="Arial" w:cs="Arial"/>
        </w:rPr>
        <w:t>le formulaire</w:t>
      </w:r>
      <w:r w:rsidR="00662474" w:rsidRPr="00DC3918">
        <w:rPr>
          <w:rFonts w:ascii="Arial" w:hAnsi="Arial" w:cs="Arial"/>
        </w:rPr>
        <w:t xml:space="preserve"> d’inscription à</w:t>
      </w:r>
      <w:r w:rsidR="00662474" w:rsidRPr="00DC3918">
        <w:rPr>
          <w:rFonts w:ascii="Arial" w:hAnsi="Arial" w:cs="Arial"/>
          <w:b/>
        </w:rPr>
        <w:t xml:space="preserve"> </w:t>
      </w:r>
      <w:r w:rsidR="00662474" w:rsidRPr="00456326">
        <w:rPr>
          <w:rFonts w:ascii="Arial" w:hAnsi="Arial" w:cs="Arial"/>
          <w:b/>
          <w:highlight w:val="yellow"/>
        </w:rPr>
        <w:t xml:space="preserve">retourner avant le </w:t>
      </w:r>
      <w:r w:rsidR="0072235C">
        <w:rPr>
          <w:rFonts w:ascii="Arial" w:hAnsi="Arial" w:cs="Arial"/>
          <w:b/>
          <w:highlight w:val="yellow"/>
        </w:rPr>
        <w:t>1</w:t>
      </w:r>
      <w:r w:rsidR="0072235C" w:rsidRPr="0072235C">
        <w:rPr>
          <w:rFonts w:ascii="Arial" w:hAnsi="Arial" w:cs="Arial"/>
          <w:b/>
          <w:highlight w:val="yellow"/>
          <w:vertAlign w:val="superscript"/>
        </w:rPr>
        <w:t>er</w:t>
      </w:r>
      <w:r w:rsidR="0072235C">
        <w:rPr>
          <w:rFonts w:ascii="Arial" w:hAnsi="Arial" w:cs="Arial"/>
          <w:b/>
          <w:highlight w:val="yellow"/>
        </w:rPr>
        <w:t xml:space="preserve"> Mars</w:t>
      </w:r>
      <w:r w:rsidR="00662474" w:rsidRPr="00456326">
        <w:rPr>
          <w:rFonts w:ascii="Arial" w:hAnsi="Arial" w:cs="Arial"/>
          <w:b/>
          <w:highlight w:val="yellow"/>
        </w:rPr>
        <w:t xml:space="preserve"> </w:t>
      </w:r>
      <w:r w:rsidR="00662474" w:rsidRPr="008118B5">
        <w:rPr>
          <w:rFonts w:ascii="Arial" w:hAnsi="Arial" w:cs="Arial"/>
          <w:b/>
          <w:highlight w:val="yellow"/>
        </w:rPr>
        <w:t>20</w:t>
      </w:r>
      <w:r w:rsidR="008118B5" w:rsidRPr="008118B5">
        <w:rPr>
          <w:rFonts w:ascii="Arial" w:hAnsi="Arial" w:cs="Arial"/>
          <w:b/>
          <w:highlight w:val="yellow"/>
        </w:rPr>
        <w:t>2</w:t>
      </w:r>
      <w:r w:rsidR="0072235C">
        <w:rPr>
          <w:rFonts w:ascii="Arial" w:hAnsi="Arial" w:cs="Arial"/>
          <w:b/>
          <w:highlight w:val="yellow"/>
        </w:rPr>
        <w:t>3</w:t>
      </w:r>
    </w:p>
    <w:p w:rsidR="009A40B6" w:rsidRPr="0072235C" w:rsidRDefault="009A40B6" w:rsidP="006E50A2">
      <w:pPr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662474" w:rsidRDefault="0072235C" w:rsidP="0072235C">
      <w:pPr>
        <w:spacing w:after="0" w:line="240" w:lineRule="auto"/>
        <w:jc w:val="both"/>
        <w:rPr>
          <w:rFonts w:ascii="Arial" w:hAnsi="Arial" w:cs="Arial"/>
          <w:b/>
        </w:rPr>
      </w:pPr>
      <w:r w:rsidRPr="00DC3918">
        <w:rPr>
          <w:rFonts w:ascii="Arial" w:hAnsi="Arial" w:cs="Arial"/>
          <w:b/>
        </w:rPr>
        <w:t>Par</w:t>
      </w:r>
      <w:r w:rsidR="00662474" w:rsidRPr="00DC3918">
        <w:rPr>
          <w:rFonts w:ascii="Arial" w:hAnsi="Arial" w:cs="Arial"/>
          <w:b/>
        </w:rPr>
        <w:t xml:space="preserve"> mail, à</w:t>
      </w:r>
      <w:r w:rsidR="00662474">
        <w:rPr>
          <w:rFonts w:ascii="Arial" w:hAnsi="Arial" w:cs="Arial"/>
          <w:b/>
        </w:rPr>
        <w:t> :</w:t>
      </w:r>
      <w:r w:rsidR="00662474" w:rsidRPr="00DC3918">
        <w:rPr>
          <w:rFonts w:ascii="Arial" w:hAnsi="Arial" w:cs="Arial"/>
          <w:b/>
        </w:rPr>
        <w:t xml:space="preserve"> </w:t>
      </w:r>
      <w:hyperlink r:id="rId8" w:history="1">
        <w:r w:rsidR="00662474" w:rsidRPr="00DC3918">
          <w:rPr>
            <w:rStyle w:val="Lienhypertexte"/>
            <w:rFonts w:ascii="Arial" w:hAnsi="Arial" w:cs="Arial"/>
            <w:b/>
          </w:rPr>
          <w:t>indecosacgt37@free.fr</w:t>
        </w:r>
      </w:hyperlink>
      <w:r w:rsidR="00662474" w:rsidRPr="00DC3918">
        <w:rPr>
          <w:rFonts w:ascii="Arial" w:hAnsi="Arial" w:cs="Arial"/>
          <w:b/>
        </w:rPr>
        <w:t xml:space="preserve"> </w:t>
      </w:r>
      <w:r w:rsidR="007E13CF">
        <w:rPr>
          <w:rFonts w:ascii="Arial" w:hAnsi="Arial" w:cs="Arial"/>
          <w:b/>
        </w:rPr>
        <w:t xml:space="preserve"> </w:t>
      </w:r>
      <w:r w:rsidR="00662474" w:rsidRPr="00DC3918">
        <w:rPr>
          <w:rFonts w:ascii="Arial" w:hAnsi="Arial" w:cs="Arial"/>
          <w:b/>
        </w:rPr>
        <w:t>ou</w:t>
      </w:r>
      <w:r w:rsidR="007E13CF">
        <w:rPr>
          <w:rFonts w:ascii="Arial" w:hAnsi="Arial" w:cs="Arial"/>
          <w:b/>
        </w:rPr>
        <w:t xml:space="preserve"> </w:t>
      </w:r>
      <w:r w:rsidR="00662474" w:rsidRPr="00DC3918">
        <w:rPr>
          <w:rFonts w:ascii="Arial" w:hAnsi="Arial" w:cs="Arial"/>
          <w:b/>
        </w:rPr>
        <w:t>par courrier à : INDECOSA-CGT-37 -  Maison des Syndicats - Bureau n° 1 – 18, rue de l’Oiselet – 37550 Saint Avertin.</w:t>
      </w:r>
    </w:p>
    <w:p w:rsidR="0072235C" w:rsidRPr="0072235C" w:rsidRDefault="0072235C" w:rsidP="0072235C">
      <w:pPr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7E13CF" w:rsidRDefault="009A40B6" w:rsidP="0072235C">
      <w:pPr>
        <w:spacing w:after="0" w:line="240" w:lineRule="auto"/>
        <w:ind w:left="1418" w:hanging="1418"/>
        <w:rPr>
          <w:rFonts w:ascii="Arial" w:hAnsi="Arial" w:cs="Arial"/>
          <w:b/>
          <w:color w:val="FF0000"/>
        </w:rPr>
      </w:pPr>
      <w:r w:rsidRPr="009A40B6">
        <w:rPr>
          <w:rFonts w:ascii="Arial" w:hAnsi="Arial" w:cs="Arial"/>
          <w:b/>
          <w:color w:val="FF0000"/>
        </w:rPr>
        <w:t>Les</w:t>
      </w:r>
      <w:r w:rsidR="007E13CF" w:rsidRPr="00C30504">
        <w:rPr>
          <w:rFonts w:ascii="Arial" w:hAnsi="Arial" w:cs="Arial"/>
          <w:b/>
          <w:color w:val="FF0000"/>
        </w:rPr>
        <w:t xml:space="preserve"> frais </w:t>
      </w:r>
      <w:r w:rsidR="008118B5">
        <w:rPr>
          <w:rFonts w:ascii="Arial" w:hAnsi="Arial" w:cs="Arial"/>
          <w:b/>
          <w:color w:val="FF0000"/>
        </w:rPr>
        <w:t>de déplacement</w:t>
      </w:r>
      <w:r w:rsidR="007E13CF" w:rsidRPr="00C30504">
        <w:rPr>
          <w:rFonts w:ascii="Arial" w:hAnsi="Arial" w:cs="Arial"/>
          <w:b/>
          <w:color w:val="FF0000"/>
        </w:rPr>
        <w:t xml:space="preserve"> et les repas sont </w:t>
      </w:r>
      <w:r w:rsidR="00C30504" w:rsidRPr="00C30504">
        <w:rPr>
          <w:rFonts w:ascii="Arial" w:hAnsi="Arial" w:cs="Arial"/>
          <w:b/>
          <w:color w:val="FF0000"/>
        </w:rPr>
        <w:t>à la charge</w:t>
      </w:r>
      <w:r w:rsidR="007E13CF" w:rsidRPr="00C30504">
        <w:rPr>
          <w:rFonts w:ascii="Arial" w:hAnsi="Arial" w:cs="Arial"/>
          <w:b/>
          <w:color w:val="FF0000"/>
        </w:rPr>
        <w:t xml:space="preserve"> des participantes ou des</w:t>
      </w:r>
      <w:r>
        <w:rPr>
          <w:rFonts w:ascii="Arial" w:hAnsi="Arial" w:cs="Arial"/>
          <w:b/>
          <w:color w:val="FF0000"/>
        </w:rPr>
        <w:t xml:space="preserve"> </w:t>
      </w:r>
      <w:r w:rsidR="007E13CF" w:rsidRPr="00C30504">
        <w:rPr>
          <w:rFonts w:ascii="Arial" w:hAnsi="Arial" w:cs="Arial"/>
          <w:b/>
          <w:color w:val="FF0000"/>
        </w:rPr>
        <w:t>participants</w:t>
      </w:r>
      <w:r w:rsidR="005B1208">
        <w:rPr>
          <w:rFonts w:ascii="Arial" w:hAnsi="Arial" w:cs="Arial"/>
          <w:b/>
          <w:color w:val="FF0000"/>
        </w:rPr>
        <w:t>.</w:t>
      </w:r>
    </w:p>
    <w:p w:rsidR="0072235C" w:rsidRPr="0072235C" w:rsidRDefault="0072235C" w:rsidP="0072235C">
      <w:pPr>
        <w:spacing w:after="0" w:line="240" w:lineRule="auto"/>
        <w:ind w:left="1418" w:hanging="1418"/>
        <w:rPr>
          <w:rFonts w:ascii="Arial" w:hAnsi="Arial" w:cs="Arial"/>
          <w:b/>
          <w:color w:val="FF0000"/>
          <w:sz w:val="10"/>
        </w:rPr>
      </w:pPr>
    </w:p>
    <w:p w:rsidR="009A40B6" w:rsidRDefault="009A40B6" w:rsidP="009A40B6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Arial" w:hAnsi="Arial" w:cs="Arial"/>
          <w:b/>
        </w:rPr>
      </w:pPr>
      <w:r w:rsidRPr="00C30504">
        <w:rPr>
          <w:rFonts w:ascii="Arial" w:hAnsi="Arial" w:cs="Arial"/>
          <w:b/>
        </w:rPr>
        <w:t>Une participation de 15 €uros par personne est demandée pour le repas du midi</w:t>
      </w:r>
      <w:r w:rsidR="0072235C">
        <w:rPr>
          <w:rFonts w:ascii="Arial" w:hAnsi="Arial" w:cs="Arial"/>
          <w:b/>
        </w:rPr>
        <w:t xml:space="preserve"> avec paiement à l’avance</w:t>
      </w:r>
      <w:r w:rsidRPr="00C3050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9A40B6" w:rsidRPr="005B1208" w:rsidRDefault="009A40B6" w:rsidP="009A40B6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Arial" w:hAnsi="Arial" w:cs="Arial"/>
          <w:b/>
          <w:color w:val="FFFFFF"/>
        </w:rPr>
      </w:pPr>
      <w:r w:rsidRPr="008118B5">
        <w:rPr>
          <w:rFonts w:ascii="Arial" w:hAnsi="Arial" w:cs="Arial"/>
          <w:b/>
          <w:color w:val="FFFFFF"/>
          <w:highlight w:val="red"/>
        </w:rPr>
        <w:t>Attention : Les repas</w:t>
      </w:r>
      <w:r w:rsidRPr="005B1208">
        <w:rPr>
          <w:rFonts w:ascii="Arial" w:hAnsi="Arial" w:cs="Arial"/>
          <w:b/>
          <w:color w:val="FFFFFF"/>
          <w:highlight w:val="red"/>
        </w:rPr>
        <w:t xml:space="preserve"> non réglés à l’avance ne seront pas pris en compte !</w:t>
      </w:r>
    </w:p>
    <w:p w:rsidR="005B1208" w:rsidRDefault="005B1208" w:rsidP="009A40B6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72235C" w:rsidRPr="0072235C" w:rsidRDefault="0072235C" w:rsidP="009A40B6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Arial" w:hAnsi="Arial" w:cs="Arial"/>
          <w:b/>
          <w:color w:val="000000"/>
        </w:rPr>
      </w:pPr>
      <w:r w:rsidRPr="0072235C">
        <w:rPr>
          <w:rFonts w:ascii="Arial" w:hAnsi="Arial" w:cs="Arial"/>
          <w:b/>
          <w:color w:val="000000"/>
        </w:rPr>
        <w:t xml:space="preserve">Remplir </w:t>
      </w:r>
      <w:r w:rsidR="005B1208">
        <w:rPr>
          <w:rFonts w:ascii="Arial" w:hAnsi="Arial" w:cs="Arial"/>
          <w:b/>
          <w:color w:val="000000"/>
        </w:rPr>
        <w:t xml:space="preserve"> lisiblement svp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1976"/>
        <w:gridCol w:w="2319"/>
        <w:gridCol w:w="4092"/>
      </w:tblGrid>
      <w:tr w:rsidR="004B4F2F" w:rsidRPr="0086355B" w:rsidTr="0072235C">
        <w:trPr>
          <w:trHeight w:val="567"/>
        </w:trPr>
        <w:tc>
          <w:tcPr>
            <w:tcW w:w="1196" w:type="pct"/>
            <w:vAlign w:val="center"/>
          </w:tcPr>
          <w:p w:rsidR="008F6E30" w:rsidRPr="0086355B" w:rsidRDefault="008F6E30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NOM (s)</w:t>
            </w:r>
          </w:p>
        </w:tc>
        <w:tc>
          <w:tcPr>
            <w:tcW w:w="896" w:type="pct"/>
            <w:vAlign w:val="center"/>
          </w:tcPr>
          <w:p w:rsidR="008F6E30" w:rsidRPr="0086355B" w:rsidRDefault="008F6E30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Prénom (s)</w:t>
            </w:r>
          </w:p>
        </w:tc>
        <w:tc>
          <w:tcPr>
            <w:tcW w:w="1052" w:type="pct"/>
            <w:vAlign w:val="center"/>
          </w:tcPr>
          <w:p w:rsidR="008F6E30" w:rsidRPr="0086355B" w:rsidRDefault="008F6E30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1856" w:type="pct"/>
            <w:vAlign w:val="center"/>
          </w:tcPr>
          <w:p w:rsidR="008F6E30" w:rsidRPr="0086355B" w:rsidRDefault="008F6E30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Adresse Mail</w:t>
            </w:r>
          </w:p>
        </w:tc>
      </w:tr>
      <w:tr w:rsidR="004B4F2F" w:rsidRPr="0086355B" w:rsidTr="0072235C">
        <w:trPr>
          <w:trHeight w:val="567"/>
        </w:trPr>
        <w:tc>
          <w:tcPr>
            <w:tcW w:w="1196" w:type="pct"/>
            <w:vAlign w:val="bottom"/>
          </w:tcPr>
          <w:p w:rsidR="008F6E30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96" w:type="pct"/>
            <w:vAlign w:val="bottom"/>
          </w:tcPr>
          <w:p w:rsidR="008F6E30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1052" w:type="pct"/>
            <w:vAlign w:val="bottom"/>
          </w:tcPr>
          <w:p w:rsidR="008F6E30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………………………..</w:t>
            </w:r>
          </w:p>
        </w:tc>
        <w:tc>
          <w:tcPr>
            <w:tcW w:w="1856" w:type="pct"/>
            <w:vAlign w:val="bottom"/>
          </w:tcPr>
          <w:p w:rsidR="008F6E30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</w:t>
            </w:r>
            <w:r w:rsidR="009A40B6">
              <w:rPr>
                <w:rFonts w:ascii="Arial" w:hAnsi="Arial" w:cs="Arial"/>
                <w:b/>
              </w:rPr>
              <w:t>….….………</w:t>
            </w:r>
            <w:r w:rsidR="008F6E30" w:rsidRPr="0086355B">
              <w:rPr>
                <w:rFonts w:ascii="Arial" w:hAnsi="Arial" w:cs="Arial"/>
                <w:b/>
              </w:rPr>
              <w:t>@………</w:t>
            </w:r>
            <w:r w:rsidR="009A40B6">
              <w:rPr>
                <w:rFonts w:ascii="Arial" w:hAnsi="Arial" w:cs="Arial"/>
                <w:b/>
              </w:rPr>
              <w:t>………</w:t>
            </w:r>
          </w:p>
        </w:tc>
      </w:tr>
      <w:tr w:rsidR="004B4F2F" w:rsidRPr="0086355B" w:rsidTr="0072235C">
        <w:trPr>
          <w:trHeight w:val="567"/>
        </w:trPr>
        <w:tc>
          <w:tcPr>
            <w:tcW w:w="1196" w:type="pct"/>
            <w:vAlign w:val="bottom"/>
          </w:tcPr>
          <w:p w:rsidR="004B4F2F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96" w:type="pct"/>
            <w:vAlign w:val="bottom"/>
          </w:tcPr>
          <w:p w:rsidR="004B4F2F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1052" w:type="pct"/>
            <w:vAlign w:val="bottom"/>
          </w:tcPr>
          <w:p w:rsidR="004B4F2F" w:rsidRPr="0086355B" w:rsidRDefault="004B4F2F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………………………..</w:t>
            </w:r>
          </w:p>
        </w:tc>
        <w:tc>
          <w:tcPr>
            <w:tcW w:w="1856" w:type="pct"/>
            <w:vAlign w:val="bottom"/>
          </w:tcPr>
          <w:p w:rsidR="004B4F2F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</w:t>
            </w:r>
            <w:r>
              <w:rPr>
                <w:rFonts w:ascii="Arial" w:hAnsi="Arial" w:cs="Arial"/>
                <w:b/>
              </w:rPr>
              <w:t>….….………</w:t>
            </w:r>
            <w:r w:rsidRPr="0086355B">
              <w:rPr>
                <w:rFonts w:ascii="Arial" w:hAnsi="Arial" w:cs="Arial"/>
                <w:b/>
              </w:rPr>
              <w:t>@………</w:t>
            </w:r>
            <w:r>
              <w:rPr>
                <w:rFonts w:ascii="Arial" w:hAnsi="Arial" w:cs="Arial"/>
                <w:b/>
              </w:rPr>
              <w:t>………</w:t>
            </w:r>
          </w:p>
        </w:tc>
      </w:tr>
      <w:tr w:rsidR="009A40B6" w:rsidRPr="0086355B" w:rsidTr="0072235C">
        <w:trPr>
          <w:trHeight w:val="567"/>
        </w:trPr>
        <w:tc>
          <w:tcPr>
            <w:tcW w:w="1196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96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1052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………………………..</w:t>
            </w:r>
          </w:p>
        </w:tc>
        <w:tc>
          <w:tcPr>
            <w:tcW w:w="1856" w:type="pct"/>
            <w:vAlign w:val="bottom"/>
          </w:tcPr>
          <w:p w:rsidR="009A40B6" w:rsidRDefault="009A40B6" w:rsidP="0072235C">
            <w:pPr>
              <w:jc w:val="center"/>
            </w:pPr>
            <w:r w:rsidRPr="005B78B0">
              <w:rPr>
                <w:rFonts w:ascii="Arial" w:hAnsi="Arial" w:cs="Arial"/>
                <w:b/>
              </w:rPr>
              <w:t>…………….….………@………………</w:t>
            </w:r>
          </w:p>
        </w:tc>
      </w:tr>
      <w:tr w:rsidR="009A40B6" w:rsidRPr="0086355B" w:rsidTr="0072235C">
        <w:trPr>
          <w:trHeight w:val="567"/>
        </w:trPr>
        <w:tc>
          <w:tcPr>
            <w:tcW w:w="1196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96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1052" w:type="pct"/>
            <w:vAlign w:val="bottom"/>
          </w:tcPr>
          <w:p w:rsidR="009A40B6" w:rsidRPr="0086355B" w:rsidRDefault="009A40B6" w:rsidP="0072235C">
            <w:pPr>
              <w:jc w:val="center"/>
              <w:rPr>
                <w:rFonts w:ascii="Arial" w:hAnsi="Arial" w:cs="Arial"/>
                <w:b/>
              </w:rPr>
            </w:pPr>
            <w:r w:rsidRPr="0086355B">
              <w:rPr>
                <w:rFonts w:ascii="Arial" w:hAnsi="Arial" w:cs="Arial"/>
                <w:b/>
              </w:rPr>
              <w:t>………………………..</w:t>
            </w:r>
          </w:p>
        </w:tc>
        <w:tc>
          <w:tcPr>
            <w:tcW w:w="1856" w:type="pct"/>
            <w:vAlign w:val="bottom"/>
          </w:tcPr>
          <w:p w:rsidR="009A40B6" w:rsidRDefault="009A40B6" w:rsidP="0072235C">
            <w:pPr>
              <w:jc w:val="center"/>
            </w:pPr>
            <w:r w:rsidRPr="005B78B0">
              <w:rPr>
                <w:rFonts w:ascii="Arial" w:hAnsi="Arial" w:cs="Arial"/>
                <w:b/>
              </w:rPr>
              <w:t>…………….….………@………………</w:t>
            </w:r>
          </w:p>
        </w:tc>
      </w:tr>
    </w:tbl>
    <w:p w:rsidR="00662474" w:rsidRPr="008118B5" w:rsidRDefault="00456326" w:rsidP="007E13CF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Arial" w:hAnsi="Arial" w:cs="Arial"/>
          <w:b/>
          <w:color w:val="FFFFFF"/>
        </w:rPr>
      </w:pPr>
      <w:r w:rsidRPr="002D7AFA">
        <w:rPr>
          <w:rFonts w:ascii="Arial Black" w:eastAsia="MS Gothic" w:hAnsi="MS Gothic" w:cs="MS Gothic"/>
          <w:sz w:val="40"/>
        </w:rPr>
        <w:t>☐</w:t>
      </w:r>
      <w:r w:rsidR="00662474" w:rsidRPr="00DC3918">
        <w:rPr>
          <w:rFonts w:ascii="Arial" w:hAnsi="Arial" w:cs="Arial"/>
        </w:rPr>
        <w:t xml:space="preserve"> </w:t>
      </w:r>
      <w:r w:rsidR="00662474">
        <w:rPr>
          <w:rFonts w:ascii="Arial" w:hAnsi="Arial" w:cs="Arial"/>
        </w:rPr>
        <w:t xml:space="preserve">Oui, </w:t>
      </w:r>
      <w:r w:rsidR="004B4F2F">
        <w:rPr>
          <w:rFonts w:ascii="Arial" w:hAnsi="Arial" w:cs="Arial"/>
        </w:rPr>
        <w:t>les inscrits</w:t>
      </w:r>
      <w:r w:rsidR="00662474">
        <w:rPr>
          <w:rFonts w:ascii="Arial" w:hAnsi="Arial" w:cs="Arial"/>
        </w:rPr>
        <w:t xml:space="preserve"> p</w:t>
      </w:r>
      <w:r w:rsidR="00662474" w:rsidRPr="00DC3918">
        <w:rPr>
          <w:rFonts w:ascii="Arial" w:hAnsi="Arial" w:cs="Arial"/>
        </w:rPr>
        <w:t>articipe</w:t>
      </w:r>
      <w:r w:rsidR="00662474">
        <w:rPr>
          <w:rFonts w:ascii="Arial" w:hAnsi="Arial" w:cs="Arial"/>
        </w:rPr>
        <w:t>r</w:t>
      </w:r>
      <w:r w:rsidR="004B4F2F">
        <w:rPr>
          <w:rFonts w:ascii="Arial" w:hAnsi="Arial" w:cs="Arial"/>
        </w:rPr>
        <w:t xml:space="preserve">ont </w:t>
      </w:r>
      <w:r w:rsidR="00662474" w:rsidRPr="00DC3918">
        <w:rPr>
          <w:rFonts w:ascii="Arial" w:hAnsi="Arial" w:cs="Arial"/>
        </w:rPr>
        <w:t xml:space="preserve"> </w:t>
      </w:r>
      <w:r w:rsidR="00662474">
        <w:rPr>
          <w:rFonts w:ascii="Arial" w:hAnsi="Arial" w:cs="Arial"/>
        </w:rPr>
        <w:t xml:space="preserve">le Jeudi </w:t>
      </w:r>
      <w:r w:rsidR="0072235C">
        <w:rPr>
          <w:rFonts w:ascii="Arial" w:hAnsi="Arial" w:cs="Arial"/>
        </w:rPr>
        <w:t>16 Mars 2023</w:t>
      </w:r>
      <w:r w:rsidR="00CF285B">
        <w:rPr>
          <w:rFonts w:ascii="Arial" w:hAnsi="Arial" w:cs="Arial"/>
        </w:rPr>
        <w:t xml:space="preserve"> </w:t>
      </w:r>
      <w:r w:rsidR="00662474" w:rsidRPr="00DC3918">
        <w:rPr>
          <w:rFonts w:ascii="Arial" w:hAnsi="Arial" w:cs="Arial"/>
        </w:rPr>
        <w:t xml:space="preserve">à la journée </w:t>
      </w:r>
      <w:r w:rsidR="00CF285B">
        <w:rPr>
          <w:rFonts w:ascii="Arial" w:hAnsi="Arial" w:cs="Arial"/>
        </w:rPr>
        <w:t>d’étude sur</w:t>
      </w:r>
      <w:r w:rsidR="00C30504">
        <w:rPr>
          <w:rFonts w:ascii="Arial" w:hAnsi="Arial" w:cs="Arial"/>
        </w:rPr>
        <w:t xml:space="preserve"> </w:t>
      </w:r>
      <w:r w:rsidR="00CF285B">
        <w:rPr>
          <w:rFonts w:ascii="Arial" w:hAnsi="Arial" w:cs="Arial"/>
        </w:rPr>
        <w:t>« </w:t>
      </w:r>
      <w:r w:rsidR="00CF285B" w:rsidRPr="00CF285B">
        <w:rPr>
          <w:rFonts w:ascii="Arial Narrow" w:hAnsi="Arial Narrow"/>
          <w:b/>
          <w:u w:val="single"/>
        </w:rPr>
        <w:t>bien appréhender les enjeux pour nos aînés</w:t>
      </w:r>
      <w:r w:rsidR="00CF285B">
        <w:rPr>
          <w:rFonts w:ascii="Arial Narrow" w:hAnsi="Arial Narrow"/>
          <w:b/>
          <w:u w:val="single"/>
        </w:rPr>
        <w:t> </w:t>
      </w:r>
      <w:r w:rsidR="0072235C">
        <w:rPr>
          <w:rFonts w:ascii="Arial Narrow" w:hAnsi="Arial Narrow"/>
          <w:b/>
          <w:u w:val="single"/>
        </w:rPr>
        <w:t>:</w:t>
      </w:r>
      <w:r w:rsidR="0072235C" w:rsidRPr="00CF285B">
        <w:rPr>
          <w:rFonts w:ascii="Arial Narrow" w:hAnsi="Arial Narrow"/>
          <w:b/>
          <w:u w:val="single"/>
        </w:rPr>
        <w:t xml:space="preserve"> les</w:t>
      </w:r>
      <w:r w:rsidR="00CF285B" w:rsidRPr="00CF285B">
        <w:rPr>
          <w:rFonts w:ascii="Arial Narrow" w:hAnsi="Arial Narrow" w:cs="Arial"/>
          <w:b/>
          <w:u w:val="single"/>
        </w:rPr>
        <w:t xml:space="preserve"> EHPAD »</w:t>
      </w:r>
      <w:r w:rsidR="007E13CF">
        <w:rPr>
          <w:rFonts w:ascii="Arial Narrow" w:hAnsi="Arial Narrow" w:cs="Arial"/>
          <w:b/>
          <w:u w:val="single"/>
        </w:rPr>
        <w:t xml:space="preserve"> </w:t>
      </w:r>
      <w:r w:rsidR="00662474">
        <w:rPr>
          <w:rFonts w:ascii="Arial" w:hAnsi="Arial" w:cs="Arial"/>
          <w:szCs w:val="36"/>
        </w:rPr>
        <w:t xml:space="preserve"> </w:t>
      </w:r>
      <w:r w:rsidR="00662474" w:rsidRPr="00DC3918">
        <w:rPr>
          <w:rFonts w:ascii="Arial" w:hAnsi="Arial" w:cs="Arial"/>
        </w:rPr>
        <w:t>et au repas du midi</w:t>
      </w:r>
      <w:r w:rsidR="004B4F2F">
        <w:rPr>
          <w:rFonts w:ascii="Arial" w:hAnsi="Arial" w:cs="Arial"/>
        </w:rPr>
        <w:t>.</w:t>
      </w:r>
    </w:p>
    <w:p w:rsidR="009A40B6" w:rsidRDefault="009A40B6" w:rsidP="007E13CF">
      <w:pPr>
        <w:tabs>
          <w:tab w:val="left" w:leader="underscore" w:pos="9072"/>
        </w:tabs>
        <w:spacing w:after="0" w:line="240" w:lineRule="auto"/>
        <w:rPr>
          <w:rFonts w:ascii="Arial" w:hAnsi="Arial" w:cs="Arial"/>
        </w:rPr>
      </w:pPr>
    </w:p>
    <w:p w:rsidR="004B4F2F" w:rsidRDefault="004B4F2F" w:rsidP="007E13CF">
      <w:pPr>
        <w:tabs>
          <w:tab w:val="left" w:leader="underscore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verse la somme de 1</w:t>
      </w:r>
      <w:r w:rsidR="00CF28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 par repas : Nombre de participant (s): …………..X</w:t>
      </w:r>
      <w:r w:rsidR="00456326">
        <w:rPr>
          <w:rFonts w:ascii="Arial" w:hAnsi="Arial" w:cs="Arial"/>
        </w:rPr>
        <w:t>..</w:t>
      </w:r>
      <w:r>
        <w:rPr>
          <w:rFonts w:ascii="Arial" w:hAnsi="Arial" w:cs="Arial"/>
        </w:rPr>
        <w:t>1</w:t>
      </w:r>
      <w:r w:rsidR="00CF285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€</w:t>
      </w:r>
      <w:r w:rsidR="00456326">
        <w:rPr>
          <w:rFonts w:ascii="Arial" w:hAnsi="Arial" w:cs="Arial"/>
        </w:rPr>
        <w:t>..</w:t>
      </w:r>
      <w:r>
        <w:rPr>
          <w:rFonts w:ascii="Arial" w:hAnsi="Arial" w:cs="Arial"/>
        </w:rPr>
        <w:t>.=………….€uros</w:t>
      </w:r>
    </w:p>
    <w:p w:rsidR="004B4F2F" w:rsidRPr="00C30504" w:rsidRDefault="004B4F2F" w:rsidP="007E13CF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</w:rPr>
      </w:pPr>
      <w:r w:rsidRPr="00C30504">
        <w:rPr>
          <w:rFonts w:ascii="Arial" w:hAnsi="Arial" w:cs="Arial"/>
          <w:b/>
        </w:rPr>
        <w:t>Par chèque à l’ordre de : INDECOSA-CGT-37</w:t>
      </w:r>
    </w:p>
    <w:p w:rsidR="00662474" w:rsidRDefault="00662474" w:rsidP="00662474">
      <w:pPr>
        <w:tabs>
          <w:tab w:val="left" w:leader="dot" w:pos="4536"/>
          <w:tab w:val="left" w:leader="dot" w:pos="9072"/>
        </w:tabs>
        <w:rPr>
          <w:rFonts w:ascii="Arial" w:hAnsi="Arial" w:cs="Arial"/>
        </w:rPr>
      </w:pPr>
      <w:r w:rsidRPr="002D7AFA">
        <w:rPr>
          <w:rFonts w:ascii="Arial Black" w:eastAsia="MS Gothic" w:hAnsi="MS Gothic" w:cs="MS Gothic"/>
          <w:sz w:val="40"/>
        </w:rPr>
        <w:t>☐</w:t>
      </w:r>
      <w:r w:rsidRPr="00DC3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Non,  </w:t>
      </w:r>
      <w:r w:rsidR="00456326">
        <w:rPr>
          <w:rFonts w:ascii="Arial" w:hAnsi="Arial" w:cs="Arial"/>
        </w:rPr>
        <w:t>les inscrits ne p</w:t>
      </w:r>
      <w:r w:rsidR="00456326" w:rsidRPr="00DC3918">
        <w:rPr>
          <w:rFonts w:ascii="Arial" w:hAnsi="Arial" w:cs="Arial"/>
        </w:rPr>
        <w:t>articipe</w:t>
      </w:r>
      <w:r w:rsidR="00456326">
        <w:rPr>
          <w:rFonts w:ascii="Arial" w:hAnsi="Arial" w:cs="Arial"/>
        </w:rPr>
        <w:t xml:space="preserve">ront </w:t>
      </w:r>
      <w:r w:rsidR="00456326" w:rsidRPr="00DC3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pas </w:t>
      </w:r>
      <w:r w:rsidRPr="00DC3918">
        <w:rPr>
          <w:rFonts w:ascii="Arial" w:hAnsi="Arial" w:cs="Arial"/>
        </w:rPr>
        <w:t>au repas du midi</w:t>
      </w:r>
    </w:p>
    <w:p w:rsidR="001C7659" w:rsidRDefault="004961A5" w:rsidP="001C7659">
      <w:pPr>
        <w:shd w:val="clear" w:color="auto" w:fill="A8D08D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</w:t>
      </w:r>
      <w:r w:rsidR="00E0046F"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ulletin à renvoyer à :</w:t>
      </w:r>
      <w:r w:rsidR="001C7659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 xml:space="preserve"> </w:t>
      </w:r>
      <w:r w:rsidR="001C7659" w:rsidRPr="00746A3B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indecosacgt37@free.fr</w:t>
      </w:r>
    </w:p>
    <w:sectPr w:rsidR="001C7659" w:rsidSect="00E0046F">
      <w:headerReference w:type="default" r:id="rId9"/>
      <w:footerReference w:type="even" r:id="rId10"/>
      <w:footerReference w:type="default" r:id="rId11"/>
      <w:pgSz w:w="11906" w:h="16838" w:code="9"/>
      <w:pgMar w:top="720" w:right="720" w:bottom="284" w:left="720" w:header="284" w:footer="2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6A" w:rsidRDefault="00BF586A">
      <w:r>
        <w:separator/>
      </w:r>
    </w:p>
  </w:endnote>
  <w:endnote w:type="continuationSeparator" w:id="1">
    <w:p w:rsidR="00BF586A" w:rsidRDefault="00BF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Default="006354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32F0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354A6" w:rsidRDefault="006354A6" w:rsidP="00E0046F">
    <w:pPr>
      <w:pStyle w:val="Pieddepage"/>
      <w:pBdr>
        <w:top w:val="single" w:sz="12" w:space="1" w:color="FF0000"/>
      </w:pBdr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Pr="003118A1" w:rsidRDefault="003118A1" w:rsidP="00CB2081">
    <w:pPr>
      <w:pStyle w:val="Pieddepage"/>
      <w:pBdr>
        <w:top w:val="single" w:sz="12" w:space="1" w:color="FF0000"/>
      </w:pBdr>
      <w:ind w:right="360" w:firstLine="360"/>
      <w:jc w:val="center"/>
      <w:rPr>
        <w:b/>
        <w:sz w:val="16"/>
        <w:szCs w:val="18"/>
      </w:rPr>
    </w:pPr>
    <w:bookmarkStart w:id="0" w:name="OLE_LINK5"/>
    <w:bookmarkStart w:id="1" w:name="OLE_LINK6"/>
    <w:bookmarkStart w:id="2" w:name="OLE_LINK9"/>
    <w:bookmarkStart w:id="3" w:name="OLE_LINK10"/>
    <w:bookmarkStart w:id="4" w:name="_Hlk334191734"/>
    <w:bookmarkStart w:id="5" w:name="OLE_LINK13"/>
    <w:bookmarkStart w:id="6" w:name="OLE_LINK14"/>
    <w:r w:rsidRPr="003118A1">
      <w:rPr>
        <w:rFonts w:ascii="Arial" w:hAnsi="Arial" w:cs="Arial"/>
        <w:b/>
        <w:sz w:val="16"/>
        <w:szCs w:val="18"/>
      </w:rPr>
      <w:t xml:space="preserve">Permanence chaque vendredi de 9 h à 18 h - </w:t>
    </w:r>
    <w:r w:rsidR="006354A6" w:rsidRPr="003118A1">
      <w:rPr>
        <w:rFonts w:ascii="Arial" w:hAnsi="Arial" w:cs="Arial"/>
        <w:b/>
        <w:sz w:val="16"/>
        <w:szCs w:val="18"/>
      </w:rPr>
      <w:t>Maison des Syndicats - Bureau n° 10– 18, rue de l’Oiselet – 37550 Saint Avertin</w:t>
    </w:r>
    <w:bookmarkEnd w:id="0"/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6A" w:rsidRDefault="00BF586A">
      <w:r>
        <w:separator/>
      </w:r>
    </w:p>
  </w:footnote>
  <w:footnote w:type="continuationSeparator" w:id="1">
    <w:p w:rsidR="00BF586A" w:rsidRDefault="00BF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A6" w:rsidRPr="006A7FB9" w:rsidRDefault="003112BB">
    <w:pPr>
      <w:pStyle w:val="Pieddepage"/>
      <w:jc w:val="both"/>
      <w:rPr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76.5pt;margin-top:1.45pt;width:465.2pt;height:110.35pt;z-index:251659264">
          <v:textbox style="mso-next-textbox:#_x0000_s1051">
            <w:txbxContent>
              <w:p w:rsidR="003112BB" w:rsidRPr="00C53FE7" w:rsidRDefault="003112BB" w:rsidP="008B337C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Association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IN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formation et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DE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fense des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CO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nsommateurs </w:t>
                </w:r>
                <w:r w:rsidRPr="00C53FE7">
                  <w:rPr>
                    <w:rFonts w:ascii="Arial" w:hAnsi="Arial" w:cs="Arial"/>
                    <w:b/>
                    <w:bCs/>
                    <w:color w:val="CC0000"/>
                    <w:sz w:val="24"/>
                    <w:szCs w:val="27"/>
                    <w:shd w:val="clear" w:color="auto" w:fill="FFFFFF"/>
                  </w:rPr>
                  <w:t>SA</w:t>
                </w:r>
                <w:r w:rsidRPr="00C53FE7">
                  <w:rPr>
                    <w:rFonts w:ascii="Arial" w:hAnsi="Arial" w:cs="Arial"/>
                    <w:color w:val="000000"/>
                    <w:sz w:val="24"/>
                    <w:szCs w:val="27"/>
                    <w:shd w:val="clear" w:color="auto" w:fill="FFFFFF"/>
                  </w:rPr>
                  <w:t>lariés - d'Indre et Loire</w:t>
                </w:r>
              </w:p>
              <w:p w:rsidR="003112BB" w:rsidRPr="008B337C" w:rsidRDefault="008B337C" w:rsidP="008B337C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 Black" w:hAnsi="Arial Black" w:cs="Arial"/>
                    <w:color w:val="000000"/>
                    <w:sz w:val="28"/>
                  </w:rPr>
                </w:pPr>
                <w:r w:rsidRPr="008B337C">
                  <w:rPr>
                    <w:rFonts w:ascii="Arial Black" w:hAnsi="Arial Black" w:cs="Arial"/>
                    <w:color w:val="000000"/>
                    <w:sz w:val="28"/>
                  </w:rPr>
                  <w:t>INDECOSA-CGT-37</w:t>
                </w:r>
              </w:p>
              <w:p w:rsidR="003112BB" w:rsidRPr="00C53FE7" w:rsidRDefault="003112BB" w:rsidP="008B337C">
                <w:pPr>
                  <w:shd w:val="clear" w:color="auto" w:fill="FFFFFF"/>
                  <w:spacing w:after="0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Permanences </w:t>
                </w:r>
                <w:r w:rsidRPr="00C53FE7">
                  <w:rPr>
                    <w:rFonts w:ascii="Arial" w:hAnsi="Arial" w:cs="Arial"/>
                    <w:bCs/>
                    <w:color w:val="000000"/>
                    <w:sz w:val="18"/>
                  </w:rPr>
                  <w:t>: Site de la Camusière Bureau n° 1 – 18, rue de l’Oiselet – 37550 Saint Avertin</w:t>
                </w:r>
                <w:r w:rsidRPr="00C53FE7">
                  <w:rPr>
                    <w:rFonts w:ascii="Arial" w:hAnsi="Arial" w:cs="Arial"/>
                    <w:color w:val="000000"/>
                    <w:sz w:val="18"/>
                    <w:u w:val="single"/>
                  </w:rPr>
                  <w:br/>
                </w:r>
                <w:r w:rsidRPr="00C53FE7">
                  <w:rPr>
                    <w:rFonts w:ascii="Arial" w:hAnsi="Arial" w:cs="Arial"/>
                    <w:b/>
                    <w:color w:val="000000"/>
                    <w:sz w:val="18"/>
                    <w:u w:val="single"/>
                  </w:rPr>
                  <w:t xml:space="preserve">Adresse Postale </w:t>
                </w:r>
                <w:r w:rsidRPr="00C53FE7">
                  <w:rPr>
                    <w:rFonts w:ascii="Arial" w:hAnsi="Arial" w:cs="Arial"/>
                    <w:color w:val="000000"/>
                    <w:sz w:val="18"/>
                  </w:rPr>
                  <w:t>:</w:t>
                </w:r>
                <w:r w:rsidRPr="00C53FE7">
                  <w:rPr>
                    <w:rFonts w:ascii="Arial" w:hAnsi="Arial" w:cs="Arial"/>
                    <w:b/>
                    <w:color w:val="000000"/>
                    <w:sz w:val="18"/>
                  </w:rPr>
                  <w:t xml:space="preserve"> INDECOSA-CGT-37    BP 60425 – 37174 Chambray les Tours</w:t>
                </w:r>
              </w:p>
              <w:p w:rsidR="003112BB" w:rsidRPr="00C53FE7" w:rsidRDefault="003112BB" w:rsidP="003112BB">
                <w:pPr>
                  <w:pStyle w:val="Paragraphedeliste"/>
                  <w:shd w:val="clear" w:color="auto" w:fill="FFFFFF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Tél. du lundi au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vendre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di de 9 h à 12 h et de 14 h à 17 h : 02 47 38 53 81</w:t>
                </w:r>
              </w:p>
              <w:p w:rsidR="003112BB" w:rsidRPr="00C53FE7" w:rsidRDefault="003112BB" w:rsidP="008B337C">
                <w:pPr>
                  <w:pStyle w:val="Paragraphedeliste"/>
                  <w:shd w:val="clear" w:color="auto" w:fill="FFFFFF"/>
                  <w:spacing w:after="0"/>
                  <w:rPr>
                    <w:rFonts w:ascii="Arial" w:hAnsi="Arial" w:cs="Arial"/>
                    <w:color w:val="000000"/>
                    <w:sz w:val="18"/>
                  </w:rPr>
                </w:pP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Tél.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 de la Permanence 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le 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>Mercredi</w:t>
                </w:r>
                <w:r w:rsidRPr="00C53FE7">
                  <w:rPr>
                    <w:rFonts w:ascii="Arial" w:hAnsi="Arial" w:cs="Arial"/>
                    <w:b/>
                    <w:bCs/>
                    <w:color w:val="000000"/>
                    <w:sz w:val="18"/>
                  </w:rPr>
                  <w:t xml:space="preserve"> de 9 h à 18 h : 02 47 38 61 29</w:t>
                </w:r>
              </w:p>
              <w:p w:rsidR="003112BB" w:rsidRDefault="003112BB" w:rsidP="008B337C">
                <w:pPr>
                  <w:shd w:val="clear" w:color="auto" w:fill="FFFFFF"/>
                  <w:spacing w:line="240" w:lineRule="auto"/>
                  <w:jc w:val="center"/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</w:pPr>
                <w:r w:rsidRPr="00C53FE7">
                  <w:rPr>
                    <w:rFonts w:ascii="Arial" w:hAnsi="Arial" w:cs="Arial"/>
                    <w:color w:val="000000"/>
                    <w:sz w:val="18"/>
                    <w:shd w:val="clear" w:color="auto" w:fill="FFFF99"/>
                  </w:rPr>
                  <w:t>Adresse Courriel  </w:t>
                </w:r>
                <w:r w:rsidRPr="00C53FE7">
                  <w:rPr>
                    <w:rFonts w:ascii="Arial" w:hAnsi="Arial" w:cs="Arial"/>
                    <w:color w:val="000000"/>
                    <w:sz w:val="18"/>
                  </w:rPr>
                  <w:t>: </w:t>
                </w:r>
                <w:hyperlink r:id="rId1" w:tgtFrame="_blank" w:history="1">
                  <w:r w:rsidRPr="00C53FE7">
                    <w:rPr>
                      <w:rStyle w:val="Lienhypertexte"/>
                      <w:rFonts w:ascii="Arial" w:hAnsi="Arial" w:cs="Arial"/>
                      <w:color w:val="00008B"/>
                      <w:sz w:val="18"/>
                    </w:rPr>
                    <w:t>indecosacgt37@free.fr</w:t>
                  </w:r>
                </w:hyperlink>
                <w:r w:rsidRPr="003112BB"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  <w:t xml:space="preserve"> </w:t>
                </w:r>
              </w:p>
              <w:p w:rsidR="003112BB" w:rsidRPr="00891ECE" w:rsidRDefault="003112BB" w:rsidP="003112BB">
                <w:pPr>
                  <w:shd w:val="clear" w:color="auto" w:fill="FFFFFF"/>
                  <w:jc w:val="center"/>
                  <w:rPr>
                    <w:rFonts w:ascii="Arial" w:hAnsi="Arial" w:cs="Arial"/>
                    <w:b/>
                    <w:color w:val="0000FF"/>
                    <w:sz w:val="16"/>
                    <w:szCs w:val="18"/>
                  </w:rPr>
                </w:pPr>
                <w:r w:rsidRPr="00C53FE7">
                  <w:rPr>
                    <w:rStyle w:val="object"/>
                    <w:rFonts w:ascii="Arial" w:hAnsi="Arial" w:cs="Arial"/>
                    <w:b/>
                    <w:sz w:val="18"/>
                    <w:u w:val="single"/>
                  </w:rPr>
                  <w:t>Site INTERNET :</w:t>
                </w:r>
                <w:r w:rsidRPr="00C53FE7">
                  <w:rPr>
                    <w:rStyle w:val="object"/>
                    <w:rFonts w:ascii="Arial" w:hAnsi="Arial" w:cs="Arial"/>
                    <w:color w:val="00008B"/>
                    <w:sz w:val="18"/>
                  </w:rPr>
                  <w:t xml:space="preserve"> https://www.indecosacgt37.fr</w:t>
                </w:r>
                <w:r w:rsidRPr="00C53FE7">
                  <w:rPr>
                    <w:rStyle w:val="object"/>
                    <w:rFonts w:ascii="Arial" w:hAnsi="Arial" w:cs="Arial"/>
                    <w:color w:val="00008B"/>
                  </w:rPr>
                  <w:t>/</w:t>
                </w:r>
              </w:p>
              <w:p w:rsidR="003112BB" w:rsidRPr="00C53FE7" w:rsidRDefault="003112BB" w:rsidP="003112BB">
                <w:pPr>
                  <w:shd w:val="clear" w:color="auto" w:fill="FFFFFF"/>
                  <w:jc w:val="center"/>
                  <w:rPr>
                    <w:rFonts w:ascii="Arial" w:hAnsi="Arial" w:cs="Arial"/>
                    <w:color w:val="000000"/>
                    <w:sz w:val="18"/>
                  </w:rPr>
                </w:pPr>
              </w:p>
            </w:txbxContent>
          </v:textbox>
        </v:shape>
      </w:pict>
    </w:r>
    <w:r w:rsidR="009D0D25">
      <w:rPr>
        <w:noProof/>
      </w:rPr>
      <w:pict>
        <v:group id="_x0000_s1039" style="position:absolute;left:0;text-align:left;margin-left:-10.05pt;margin-top:1.45pt;width:80.75pt;height:110.35pt;z-index:251656192" coordorigin="1350,-17" coordsize="1290,1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1521;top:-17;width:1119;height:1544;mso-wrap-edited:f" wrapcoords="-69 0 -69 21498 21600 21498 21600 0 -69 0">
            <v:imagedata r:id="rId2" o:title="logo Indecosa quad"/>
          </v:shape>
          <v:shape id="_x0000_s1041" type="#_x0000_t202" style="position:absolute;left:1350;top:1470;width:1255;height:460" filled="f" stroked="f">
            <v:textbox style="mso-next-textbox:#_x0000_s1041">
              <w:txbxContent>
                <w:p w:rsidR="009D0D25" w:rsidRDefault="009D0D25" w:rsidP="009D0D25">
                  <w:r w:rsidRPr="00D4356E"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69pt;height:11.4pt">
                        <v:shadow color="#868686"/>
                        <v:textpath style="font-family:&quot;Arial Black&quot;;v-text-kern:t" trim="t" fitpath="t" string="37 Indre &amp; Loire"/>
                      </v:shape>
                    </w:pict>
                  </w:r>
                </w:p>
              </w:txbxContent>
            </v:textbox>
          </v:shape>
        </v:group>
      </w:pict>
    </w:r>
  </w:p>
  <w:p w:rsidR="006354A6" w:rsidRDefault="00451801">
    <w:pPr>
      <w:pStyle w:val="En-tte"/>
      <w:tabs>
        <w:tab w:val="clear" w:pos="4536"/>
        <w:tab w:val="clear" w:pos="9072"/>
      </w:tabs>
      <w:ind w:left="142" w:right="-85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0" type="#_x0000_t32" style="position:absolute;left:0;text-align:left;margin-left:-32.25pt;margin-top:281.1pt;width:15.95pt;height:0;z-index:251658240" o:connectortype="straight" strokecolor="#938953">
          <v:stroke dashstyle="dash"/>
        </v:shape>
      </w:pict>
    </w:r>
    <w:r>
      <w:rPr>
        <w:noProof/>
      </w:rPr>
      <w:pict>
        <v:shape id="_x0000_s1048" type="#_x0000_t32" style="position:absolute;left:0;text-align:left;margin-left:541.7pt;margin-top:281.05pt;width:17.25pt;height:.05pt;z-index:251657216" o:connectortype="straight" strokecolor="#938953">
          <v:stroke dashstyle="da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DA"/>
    <w:multiLevelType w:val="hybridMultilevel"/>
    <w:tmpl w:val="E18C615C"/>
    <w:lvl w:ilvl="0" w:tplc="1CD6C776">
      <w:numFmt w:val="bullet"/>
      <w:lvlText w:val="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5C5101F"/>
    <w:multiLevelType w:val="hybridMultilevel"/>
    <w:tmpl w:val="5B8A0F3E"/>
    <w:lvl w:ilvl="0" w:tplc="15C69A76">
      <w:start w:val="8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D90"/>
    <w:multiLevelType w:val="hybridMultilevel"/>
    <w:tmpl w:val="A3B276E2"/>
    <w:lvl w:ilvl="0" w:tplc="040C000F">
      <w:start w:val="1"/>
      <w:numFmt w:val="decimal"/>
      <w:lvlText w:val="%1."/>
      <w:lvlJc w:val="left"/>
      <w:pPr>
        <w:ind w:left="4615" w:hanging="360"/>
      </w:pPr>
    </w:lvl>
    <w:lvl w:ilvl="1" w:tplc="040C0019" w:tentative="1">
      <w:start w:val="1"/>
      <w:numFmt w:val="lowerLetter"/>
      <w:lvlText w:val="%2."/>
      <w:lvlJc w:val="left"/>
      <w:pPr>
        <w:ind w:left="5335" w:hanging="360"/>
      </w:pPr>
    </w:lvl>
    <w:lvl w:ilvl="2" w:tplc="040C001B" w:tentative="1">
      <w:start w:val="1"/>
      <w:numFmt w:val="lowerRoman"/>
      <w:lvlText w:val="%3."/>
      <w:lvlJc w:val="right"/>
      <w:pPr>
        <w:ind w:left="6055" w:hanging="180"/>
      </w:pPr>
    </w:lvl>
    <w:lvl w:ilvl="3" w:tplc="040C000F" w:tentative="1">
      <w:start w:val="1"/>
      <w:numFmt w:val="decimal"/>
      <w:lvlText w:val="%4."/>
      <w:lvlJc w:val="left"/>
      <w:pPr>
        <w:ind w:left="6775" w:hanging="360"/>
      </w:pPr>
    </w:lvl>
    <w:lvl w:ilvl="4" w:tplc="040C0019" w:tentative="1">
      <w:start w:val="1"/>
      <w:numFmt w:val="lowerLetter"/>
      <w:lvlText w:val="%5."/>
      <w:lvlJc w:val="left"/>
      <w:pPr>
        <w:ind w:left="7495" w:hanging="360"/>
      </w:pPr>
    </w:lvl>
    <w:lvl w:ilvl="5" w:tplc="040C001B" w:tentative="1">
      <w:start w:val="1"/>
      <w:numFmt w:val="lowerRoman"/>
      <w:lvlText w:val="%6."/>
      <w:lvlJc w:val="right"/>
      <w:pPr>
        <w:ind w:left="8215" w:hanging="180"/>
      </w:pPr>
    </w:lvl>
    <w:lvl w:ilvl="6" w:tplc="040C000F" w:tentative="1">
      <w:start w:val="1"/>
      <w:numFmt w:val="decimal"/>
      <w:lvlText w:val="%7."/>
      <w:lvlJc w:val="left"/>
      <w:pPr>
        <w:ind w:left="8935" w:hanging="360"/>
      </w:pPr>
    </w:lvl>
    <w:lvl w:ilvl="7" w:tplc="040C0019" w:tentative="1">
      <w:start w:val="1"/>
      <w:numFmt w:val="lowerLetter"/>
      <w:lvlText w:val="%8."/>
      <w:lvlJc w:val="left"/>
      <w:pPr>
        <w:ind w:left="9655" w:hanging="360"/>
      </w:pPr>
    </w:lvl>
    <w:lvl w:ilvl="8" w:tplc="040C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3">
    <w:nsid w:val="0ACA10CB"/>
    <w:multiLevelType w:val="hybridMultilevel"/>
    <w:tmpl w:val="F696752A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0E672FEC"/>
    <w:multiLevelType w:val="hybridMultilevel"/>
    <w:tmpl w:val="5756E582"/>
    <w:lvl w:ilvl="0" w:tplc="040C0007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4C2E13"/>
    <w:multiLevelType w:val="hybridMultilevel"/>
    <w:tmpl w:val="94063D48"/>
    <w:lvl w:ilvl="0" w:tplc="F5880CBC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6">
    <w:nsid w:val="14E435C9"/>
    <w:multiLevelType w:val="multilevel"/>
    <w:tmpl w:val="FB1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E59CC"/>
    <w:multiLevelType w:val="hybridMultilevel"/>
    <w:tmpl w:val="67606D78"/>
    <w:lvl w:ilvl="0" w:tplc="040C000F">
      <w:start w:val="1"/>
      <w:numFmt w:val="decimal"/>
      <w:lvlText w:val="%1."/>
      <w:lvlJc w:val="left"/>
      <w:pPr>
        <w:ind w:left="3556" w:hanging="360"/>
      </w:pPr>
    </w:lvl>
    <w:lvl w:ilvl="1" w:tplc="040C0019" w:tentative="1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>
    <w:nsid w:val="1D253870"/>
    <w:multiLevelType w:val="hybridMultilevel"/>
    <w:tmpl w:val="B3381D50"/>
    <w:lvl w:ilvl="0" w:tplc="040C000F">
      <w:start w:val="1"/>
      <w:numFmt w:val="decimal"/>
      <w:lvlText w:val="%1."/>
      <w:lvlJc w:val="left"/>
      <w:pPr>
        <w:ind w:left="3135" w:hanging="360"/>
      </w:pPr>
    </w:lvl>
    <w:lvl w:ilvl="1" w:tplc="040C0019" w:tentative="1">
      <w:start w:val="1"/>
      <w:numFmt w:val="lowerLetter"/>
      <w:lvlText w:val="%2."/>
      <w:lvlJc w:val="left"/>
      <w:pPr>
        <w:ind w:left="3855" w:hanging="360"/>
      </w:pPr>
    </w:lvl>
    <w:lvl w:ilvl="2" w:tplc="040C001B" w:tentative="1">
      <w:start w:val="1"/>
      <w:numFmt w:val="lowerRoman"/>
      <w:lvlText w:val="%3."/>
      <w:lvlJc w:val="right"/>
      <w:pPr>
        <w:ind w:left="4575" w:hanging="180"/>
      </w:pPr>
    </w:lvl>
    <w:lvl w:ilvl="3" w:tplc="040C000F" w:tentative="1">
      <w:start w:val="1"/>
      <w:numFmt w:val="decimal"/>
      <w:lvlText w:val="%4."/>
      <w:lvlJc w:val="left"/>
      <w:pPr>
        <w:ind w:left="5295" w:hanging="360"/>
      </w:pPr>
    </w:lvl>
    <w:lvl w:ilvl="4" w:tplc="040C0019" w:tentative="1">
      <w:start w:val="1"/>
      <w:numFmt w:val="lowerLetter"/>
      <w:lvlText w:val="%5."/>
      <w:lvlJc w:val="left"/>
      <w:pPr>
        <w:ind w:left="6015" w:hanging="360"/>
      </w:pPr>
    </w:lvl>
    <w:lvl w:ilvl="5" w:tplc="040C001B" w:tentative="1">
      <w:start w:val="1"/>
      <w:numFmt w:val="lowerRoman"/>
      <w:lvlText w:val="%6."/>
      <w:lvlJc w:val="right"/>
      <w:pPr>
        <w:ind w:left="6735" w:hanging="180"/>
      </w:pPr>
    </w:lvl>
    <w:lvl w:ilvl="6" w:tplc="040C000F" w:tentative="1">
      <w:start w:val="1"/>
      <w:numFmt w:val="decimal"/>
      <w:lvlText w:val="%7."/>
      <w:lvlJc w:val="left"/>
      <w:pPr>
        <w:ind w:left="7455" w:hanging="360"/>
      </w:pPr>
    </w:lvl>
    <w:lvl w:ilvl="7" w:tplc="040C0019" w:tentative="1">
      <w:start w:val="1"/>
      <w:numFmt w:val="lowerLetter"/>
      <w:lvlText w:val="%8."/>
      <w:lvlJc w:val="left"/>
      <w:pPr>
        <w:ind w:left="8175" w:hanging="360"/>
      </w:pPr>
    </w:lvl>
    <w:lvl w:ilvl="8" w:tplc="040C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2083758"/>
    <w:multiLevelType w:val="hybridMultilevel"/>
    <w:tmpl w:val="BC78C6C8"/>
    <w:lvl w:ilvl="0" w:tplc="F5880CBC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17AA0"/>
    <w:multiLevelType w:val="hybridMultilevel"/>
    <w:tmpl w:val="3654891E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30CC32BA"/>
    <w:multiLevelType w:val="hybridMultilevel"/>
    <w:tmpl w:val="A9DE46DC"/>
    <w:lvl w:ilvl="0" w:tplc="040C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1C047FB"/>
    <w:multiLevelType w:val="hybridMultilevel"/>
    <w:tmpl w:val="6764D21E"/>
    <w:lvl w:ilvl="0" w:tplc="040C0011">
      <w:start w:val="1"/>
      <w:numFmt w:val="decimal"/>
      <w:lvlText w:val="%1)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abstractNum w:abstractNumId="13">
    <w:nsid w:val="35111A6D"/>
    <w:multiLevelType w:val="hybridMultilevel"/>
    <w:tmpl w:val="C05E6496"/>
    <w:lvl w:ilvl="0" w:tplc="F5880CBC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46CDF"/>
    <w:multiLevelType w:val="hybridMultilevel"/>
    <w:tmpl w:val="E9805A0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39E430DB"/>
    <w:multiLevelType w:val="hybridMultilevel"/>
    <w:tmpl w:val="4F26D3EE"/>
    <w:lvl w:ilvl="0" w:tplc="BD866D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B7D2F"/>
    <w:multiLevelType w:val="hybridMultilevel"/>
    <w:tmpl w:val="7840BBF4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>
    <w:nsid w:val="40E42A68"/>
    <w:multiLevelType w:val="hybridMultilevel"/>
    <w:tmpl w:val="90EE98B6"/>
    <w:lvl w:ilvl="0" w:tplc="040C0017">
      <w:start w:val="1"/>
      <w:numFmt w:val="lowerLetter"/>
      <w:lvlText w:val="%1)"/>
      <w:lvlJc w:val="left"/>
      <w:pPr>
        <w:ind w:left="4608" w:hanging="360"/>
      </w:pPr>
    </w:lvl>
    <w:lvl w:ilvl="1" w:tplc="040C0019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41D84244"/>
    <w:multiLevelType w:val="hybridMultilevel"/>
    <w:tmpl w:val="DF22D2B8"/>
    <w:lvl w:ilvl="0" w:tplc="040C0011">
      <w:start w:val="1"/>
      <w:numFmt w:val="decimal"/>
      <w:lvlText w:val="%1)"/>
      <w:lvlJc w:val="left"/>
      <w:pPr>
        <w:ind w:left="4615" w:hanging="360"/>
      </w:pPr>
    </w:lvl>
    <w:lvl w:ilvl="1" w:tplc="040C0019" w:tentative="1">
      <w:start w:val="1"/>
      <w:numFmt w:val="lowerLetter"/>
      <w:lvlText w:val="%2."/>
      <w:lvlJc w:val="left"/>
      <w:pPr>
        <w:ind w:left="5335" w:hanging="360"/>
      </w:pPr>
    </w:lvl>
    <w:lvl w:ilvl="2" w:tplc="040C001B" w:tentative="1">
      <w:start w:val="1"/>
      <w:numFmt w:val="lowerRoman"/>
      <w:lvlText w:val="%3."/>
      <w:lvlJc w:val="right"/>
      <w:pPr>
        <w:ind w:left="6055" w:hanging="180"/>
      </w:pPr>
    </w:lvl>
    <w:lvl w:ilvl="3" w:tplc="040C000F" w:tentative="1">
      <w:start w:val="1"/>
      <w:numFmt w:val="decimal"/>
      <w:lvlText w:val="%4."/>
      <w:lvlJc w:val="left"/>
      <w:pPr>
        <w:ind w:left="6775" w:hanging="360"/>
      </w:pPr>
    </w:lvl>
    <w:lvl w:ilvl="4" w:tplc="040C0019" w:tentative="1">
      <w:start w:val="1"/>
      <w:numFmt w:val="lowerLetter"/>
      <w:lvlText w:val="%5."/>
      <w:lvlJc w:val="left"/>
      <w:pPr>
        <w:ind w:left="7495" w:hanging="360"/>
      </w:pPr>
    </w:lvl>
    <w:lvl w:ilvl="5" w:tplc="040C001B" w:tentative="1">
      <w:start w:val="1"/>
      <w:numFmt w:val="lowerRoman"/>
      <w:lvlText w:val="%6."/>
      <w:lvlJc w:val="right"/>
      <w:pPr>
        <w:ind w:left="8215" w:hanging="180"/>
      </w:pPr>
    </w:lvl>
    <w:lvl w:ilvl="6" w:tplc="040C000F" w:tentative="1">
      <w:start w:val="1"/>
      <w:numFmt w:val="decimal"/>
      <w:lvlText w:val="%7."/>
      <w:lvlJc w:val="left"/>
      <w:pPr>
        <w:ind w:left="8935" w:hanging="360"/>
      </w:pPr>
    </w:lvl>
    <w:lvl w:ilvl="7" w:tplc="040C0019" w:tentative="1">
      <w:start w:val="1"/>
      <w:numFmt w:val="lowerLetter"/>
      <w:lvlText w:val="%8."/>
      <w:lvlJc w:val="left"/>
      <w:pPr>
        <w:ind w:left="9655" w:hanging="360"/>
      </w:pPr>
    </w:lvl>
    <w:lvl w:ilvl="8" w:tplc="040C001B" w:tentative="1">
      <w:start w:val="1"/>
      <w:numFmt w:val="lowerRoman"/>
      <w:lvlText w:val="%9."/>
      <w:lvlJc w:val="right"/>
      <w:pPr>
        <w:ind w:left="10375" w:hanging="180"/>
      </w:pPr>
    </w:lvl>
  </w:abstractNum>
  <w:abstractNum w:abstractNumId="19">
    <w:nsid w:val="435A0B9B"/>
    <w:multiLevelType w:val="multilevel"/>
    <w:tmpl w:val="E52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D075A"/>
    <w:multiLevelType w:val="multilevel"/>
    <w:tmpl w:val="7DF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85C65"/>
    <w:multiLevelType w:val="hybridMultilevel"/>
    <w:tmpl w:val="90EE98B6"/>
    <w:lvl w:ilvl="0" w:tplc="040C0017">
      <w:start w:val="1"/>
      <w:numFmt w:val="lowerLetter"/>
      <w:lvlText w:val="%1)"/>
      <w:lvlJc w:val="left"/>
      <w:pPr>
        <w:ind w:left="4608" w:hanging="360"/>
      </w:p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55810E5C"/>
    <w:multiLevelType w:val="hybridMultilevel"/>
    <w:tmpl w:val="34585F92"/>
    <w:lvl w:ilvl="0" w:tplc="040C000F">
      <w:start w:val="1"/>
      <w:numFmt w:val="decimal"/>
      <w:lvlText w:val="%1.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abstractNum w:abstractNumId="23">
    <w:nsid w:val="5E3F6F51"/>
    <w:multiLevelType w:val="hybridMultilevel"/>
    <w:tmpl w:val="7EA0384C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F910378"/>
    <w:multiLevelType w:val="hybridMultilevel"/>
    <w:tmpl w:val="3E40ACB2"/>
    <w:lvl w:ilvl="0" w:tplc="EB14FED0">
      <w:start w:val="1"/>
      <w:numFmt w:val="decimal"/>
      <w:lvlText w:val="%1."/>
      <w:lvlJc w:val="left"/>
      <w:pPr>
        <w:ind w:left="3556" w:hanging="360"/>
      </w:pPr>
    </w:lvl>
    <w:lvl w:ilvl="1" w:tplc="040C0019">
      <w:start w:val="1"/>
      <w:numFmt w:val="lowerLetter"/>
      <w:lvlText w:val="%2."/>
      <w:lvlJc w:val="left"/>
      <w:pPr>
        <w:ind w:left="4276" w:hanging="360"/>
      </w:pPr>
    </w:lvl>
    <w:lvl w:ilvl="2" w:tplc="040C001B" w:tentative="1">
      <w:start w:val="1"/>
      <w:numFmt w:val="lowerRoman"/>
      <w:lvlText w:val="%3."/>
      <w:lvlJc w:val="right"/>
      <w:pPr>
        <w:ind w:left="4996" w:hanging="180"/>
      </w:pPr>
    </w:lvl>
    <w:lvl w:ilvl="3" w:tplc="040C000F" w:tentative="1">
      <w:start w:val="1"/>
      <w:numFmt w:val="decimal"/>
      <w:lvlText w:val="%4."/>
      <w:lvlJc w:val="left"/>
      <w:pPr>
        <w:ind w:left="5716" w:hanging="360"/>
      </w:pPr>
    </w:lvl>
    <w:lvl w:ilvl="4" w:tplc="040C0019" w:tentative="1">
      <w:start w:val="1"/>
      <w:numFmt w:val="lowerLetter"/>
      <w:lvlText w:val="%5."/>
      <w:lvlJc w:val="left"/>
      <w:pPr>
        <w:ind w:left="6436" w:hanging="360"/>
      </w:pPr>
    </w:lvl>
    <w:lvl w:ilvl="5" w:tplc="040C001B" w:tentative="1">
      <w:start w:val="1"/>
      <w:numFmt w:val="lowerRoman"/>
      <w:lvlText w:val="%6."/>
      <w:lvlJc w:val="right"/>
      <w:pPr>
        <w:ind w:left="7156" w:hanging="180"/>
      </w:pPr>
    </w:lvl>
    <w:lvl w:ilvl="6" w:tplc="040C000F" w:tentative="1">
      <w:start w:val="1"/>
      <w:numFmt w:val="decimal"/>
      <w:lvlText w:val="%7."/>
      <w:lvlJc w:val="left"/>
      <w:pPr>
        <w:ind w:left="7876" w:hanging="360"/>
      </w:pPr>
    </w:lvl>
    <w:lvl w:ilvl="7" w:tplc="040C0019" w:tentative="1">
      <w:start w:val="1"/>
      <w:numFmt w:val="lowerLetter"/>
      <w:lvlText w:val="%8."/>
      <w:lvlJc w:val="left"/>
      <w:pPr>
        <w:ind w:left="8596" w:hanging="360"/>
      </w:pPr>
    </w:lvl>
    <w:lvl w:ilvl="8" w:tplc="040C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>
    <w:nsid w:val="61B518F8"/>
    <w:multiLevelType w:val="hybridMultilevel"/>
    <w:tmpl w:val="23FAB84A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762411FE"/>
    <w:multiLevelType w:val="multilevel"/>
    <w:tmpl w:val="E6C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64F3"/>
    <w:multiLevelType w:val="hybridMultilevel"/>
    <w:tmpl w:val="398880EC"/>
    <w:lvl w:ilvl="0" w:tplc="040C000F">
      <w:start w:val="1"/>
      <w:numFmt w:val="decimal"/>
      <w:lvlText w:val="%1."/>
      <w:lvlJc w:val="left"/>
      <w:pPr>
        <w:ind w:left="4255" w:hanging="360"/>
      </w:pPr>
    </w:lvl>
    <w:lvl w:ilvl="1" w:tplc="040C0019" w:tentative="1">
      <w:start w:val="1"/>
      <w:numFmt w:val="lowerLetter"/>
      <w:lvlText w:val="%2."/>
      <w:lvlJc w:val="left"/>
      <w:pPr>
        <w:ind w:left="4975" w:hanging="360"/>
      </w:pPr>
    </w:lvl>
    <w:lvl w:ilvl="2" w:tplc="040C001B" w:tentative="1">
      <w:start w:val="1"/>
      <w:numFmt w:val="lowerRoman"/>
      <w:lvlText w:val="%3."/>
      <w:lvlJc w:val="right"/>
      <w:pPr>
        <w:ind w:left="5695" w:hanging="180"/>
      </w:pPr>
    </w:lvl>
    <w:lvl w:ilvl="3" w:tplc="040C000F" w:tentative="1">
      <w:start w:val="1"/>
      <w:numFmt w:val="decimal"/>
      <w:lvlText w:val="%4."/>
      <w:lvlJc w:val="left"/>
      <w:pPr>
        <w:ind w:left="6415" w:hanging="360"/>
      </w:pPr>
    </w:lvl>
    <w:lvl w:ilvl="4" w:tplc="040C0019" w:tentative="1">
      <w:start w:val="1"/>
      <w:numFmt w:val="lowerLetter"/>
      <w:lvlText w:val="%5."/>
      <w:lvlJc w:val="left"/>
      <w:pPr>
        <w:ind w:left="7135" w:hanging="360"/>
      </w:pPr>
    </w:lvl>
    <w:lvl w:ilvl="5" w:tplc="040C001B" w:tentative="1">
      <w:start w:val="1"/>
      <w:numFmt w:val="lowerRoman"/>
      <w:lvlText w:val="%6."/>
      <w:lvlJc w:val="right"/>
      <w:pPr>
        <w:ind w:left="7855" w:hanging="180"/>
      </w:pPr>
    </w:lvl>
    <w:lvl w:ilvl="6" w:tplc="040C000F" w:tentative="1">
      <w:start w:val="1"/>
      <w:numFmt w:val="decimal"/>
      <w:lvlText w:val="%7."/>
      <w:lvlJc w:val="left"/>
      <w:pPr>
        <w:ind w:left="8575" w:hanging="360"/>
      </w:pPr>
    </w:lvl>
    <w:lvl w:ilvl="7" w:tplc="040C0019" w:tentative="1">
      <w:start w:val="1"/>
      <w:numFmt w:val="lowerLetter"/>
      <w:lvlText w:val="%8."/>
      <w:lvlJc w:val="left"/>
      <w:pPr>
        <w:ind w:left="9295" w:hanging="360"/>
      </w:pPr>
    </w:lvl>
    <w:lvl w:ilvl="8" w:tplc="040C001B" w:tentative="1">
      <w:start w:val="1"/>
      <w:numFmt w:val="lowerRoman"/>
      <w:lvlText w:val="%9."/>
      <w:lvlJc w:val="right"/>
      <w:pPr>
        <w:ind w:left="10015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4"/>
  </w:num>
  <w:num w:numId="5">
    <w:abstractNumId w:val="23"/>
  </w:num>
  <w:num w:numId="6">
    <w:abstractNumId w:val="15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24"/>
  </w:num>
  <w:num w:numId="13">
    <w:abstractNumId w:val="21"/>
  </w:num>
  <w:num w:numId="14">
    <w:abstractNumId w:val="12"/>
  </w:num>
  <w:num w:numId="15">
    <w:abstractNumId w:val="18"/>
  </w:num>
  <w:num w:numId="16">
    <w:abstractNumId w:val="27"/>
  </w:num>
  <w:num w:numId="17">
    <w:abstractNumId w:val="2"/>
  </w:num>
  <w:num w:numId="18">
    <w:abstractNumId w:val="7"/>
  </w:num>
  <w:num w:numId="19">
    <w:abstractNumId w:val="17"/>
  </w:num>
  <w:num w:numId="20">
    <w:abstractNumId w:val="22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48"/>
        <o:r id="V:Rule2" type="connector" idref="#_x0000_s1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0381C"/>
    <w:rsid w:val="00012478"/>
    <w:rsid w:val="000148C5"/>
    <w:rsid w:val="00014E70"/>
    <w:rsid w:val="00015434"/>
    <w:rsid w:val="000A292C"/>
    <w:rsid w:val="000B1FE2"/>
    <w:rsid w:val="000B4FDB"/>
    <w:rsid w:val="000B6788"/>
    <w:rsid w:val="000C1A20"/>
    <w:rsid w:val="000E2009"/>
    <w:rsid w:val="000E2F9D"/>
    <w:rsid w:val="000E4A0E"/>
    <w:rsid w:val="000F4623"/>
    <w:rsid w:val="000F50FB"/>
    <w:rsid w:val="00103020"/>
    <w:rsid w:val="00107D7E"/>
    <w:rsid w:val="00157CF9"/>
    <w:rsid w:val="00184988"/>
    <w:rsid w:val="0019002E"/>
    <w:rsid w:val="001C3FB6"/>
    <w:rsid w:val="001C45C1"/>
    <w:rsid w:val="001C5555"/>
    <w:rsid w:val="001C7659"/>
    <w:rsid w:val="001F229D"/>
    <w:rsid w:val="00205133"/>
    <w:rsid w:val="00226A19"/>
    <w:rsid w:val="00252B1A"/>
    <w:rsid w:val="00253AA8"/>
    <w:rsid w:val="002553D9"/>
    <w:rsid w:val="00260B6D"/>
    <w:rsid w:val="00267CCA"/>
    <w:rsid w:val="002A41C2"/>
    <w:rsid w:val="002B2965"/>
    <w:rsid w:val="002B4042"/>
    <w:rsid w:val="002B5B4B"/>
    <w:rsid w:val="002B71FC"/>
    <w:rsid w:val="002C5FE2"/>
    <w:rsid w:val="002C677C"/>
    <w:rsid w:val="002D5200"/>
    <w:rsid w:val="002E7F64"/>
    <w:rsid w:val="00301CBA"/>
    <w:rsid w:val="003047A1"/>
    <w:rsid w:val="003112BB"/>
    <w:rsid w:val="003118A1"/>
    <w:rsid w:val="00315057"/>
    <w:rsid w:val="00316759"/>
    <w:rsid w:val="003513DA"/>
    <w:rsid w:val="003544C4"/>
    <w:rsid w:val="00361BE5"/>
    <w:rsid w:val="00362390"/>
    <w:rsid w:val="00362DD2"/>
    <w:rsid w:val="00384B3D"/>
    <w:rsid w:val="003B2940"/>
    <w:rsid w:val="003B3748"/>
    <w:rsid w:val="003B5836"/>
    <w:rsid w:val="003B7016"/>
    <w:rsid w:val="003E075A"/>
    <w:rsid w:val="003E5815"/>
    <w:rsid w:val="003E5CD0"/>
    <w:rsid w:val="003F40FB"/>
    <w:rsid w:val="00403966"/>
    <w:rsid w:val="00451801"/>
    <w:rsid w:val="00456326"/>
    <w:rsid w:val="0045709F"/>
    <w:rsid w:val="00460C1D"/>
    <w:rsid w:val="004740B8"/>
    <w:rsid w:val="004752C1"/>
    <w:rsid w:val="00480197"/>
    <w:rsid w:val="004839CE"/>
    <w:rsid w:val="004961A5"/>
    <w:rsid w:val="004A088A"/>
    <w:rsid w:val="004A1FE8"/>
    <w:rsid w:val="004A35A3"/>
    <w:rsid w:val="004A5763"/>
    <w:rsid w:val="004B4F2F"/>
    <w:rsid w:val="004B79EE"/>
    <w:rsid w:val="004C1F86"/>
    <w:rsid w:val="004C5884"/>
    <w:rsid w:val="004D1FB7"/>
    <w:rsid w:val="004E55C5"/>
    <w:rsid w:val="005058CF"/>
    <w:rsid w:val="00526CAA"/>
    <w:rsid w:val="00533645"/>
    <w:rsid w:val="00547432"/>
    <w:rsid w:val="00552FE0"/>
    <w:rsid w:val="00574D6B"/>
    <w:rsid w:val="00583E77"/>
    <w:rsid w:val="005A6069"/>
    <w:rsid w:val="005A7CB6"/>
    <w:rsid w:val="005B1208"/>
    <w:rsid w:val="005C2508"/>
    <w:rsid w:val="005C3C34"/>
    <w:rsid w:val="005D3139"/>
    <w:rsid w:val="005E15BC"/>
    <w:rsid w:val="005E2143"/>
    <w:rsid w:val="005E4781"/>
    <w:rsid w:val="005F4F9D"/>
    <w:rsid w:val="006221AA"/>
    <w:rsid w:val="00631701"/>
    <w:rsid w:val="006354A6"/>
    <w:rsid w:val="00644C8B"/>
    <w:rsid w:val="00662474"/>
    <w:rsid w:val="00667492"/>
    <w:rsid w:val="00674EE0"/>
    <w:rsid w:val="0069072D"/>
    <w:rsid w:val="00692AEB"/>
    <w:rsid w:val="00694EBE"/>
    <w:rsid w:val="006A74F1"/>
    <w:rsid w:val="006A7FB9"/>
    <w:rsid w:val="006C19DE"/>
    <w:rsid w:val="006E50A2"/>
    <w:rsid w:val="006E5C23"/>
    <w:rsid w:val="00705BEB"/>
    <w:rsid w:val="00716109"/>
    <w:rsid w:val="0072235C"/>
    <w:rsid w:val="00732AFB"/>
    <w:rsid w:val="0075427D"/>
    <w:rsid w:val="00764218"/>
    <w:rsid w:val="00783564"/>
    <w:rsid w:val="007B0609"/>
    <w:rsid w:val="007B403E"/>
    <w:rsid w:val="007B6C28"/>
    <w:rsid w:val="007E13CF"/>
    <w:rsid w:val="0080381C"/>
    <w:rsid w:val="008118B5"/>
    <w:rsid w:val="008346F6"/>
    <w:rsid w:val="0086355B"/>
    <w:rsid w:val="00874F07"/>
    <w:rsid w:val="008850E0"/>
    <w:rsid w:val="00891ECE"/>
    <w:rsid w:val="008B337C"/>
    <w:rsid w:val="008B7571"/>
    <w:rsid w:val="008C6084"/>
    <w:rsid w:val="008D4168"/>
    <w:rsid w:val="008F2776"/>
    <w:rsid w:val="008F293F"/>
    <w:rsid w:val="008F6E30"/>
    <w:rsid w:val="00906562"/>
    <w:rsid w:val="00947600"/>
    <w:rsid w:val="00962A3B"/>
    <w:rsid w:val="0097206C"/>
    <w:rsid w:val="0098049C"/>
    <w:rsid w:val="00987CB6"/>
    <w:rsid w:val="009902BC"/>
    <w:rsid w:val="00991757"/>
    <w:rsid w:val="009A40B6"/>
    <w:rsid w:val="009B68D2"/>
    <w:rsid w:val="009D0D25"/>
    <w:rsid w:val="009D4E19"/>
    <w:rsid w:val="009E6D6D"/>
    <w:rsid w:val="00A00F5F"/>
    <w:rsid w:val="00A16241"/>
    <w:rsid w:val="00A242F4"/>
    <w:rsid w:val="00A37F41"/>
    <w:rsid w:val="00A4238D"/>
    <w:rsid w:val="00A42BCD"/>
    <w:rsid w:val="00A51FA8"/>
    <w:rsid w:val="00A5727E"/>
    <w:rsid w:val="00A6431E"/>
    <w:rsid w:val="00A65362"/>
    <w:rsid w:val="00A70B80"/>
    <w:rsid w:val="00A737E1"/>
    <w:rsid w:val="00A94C8E"/>
    <w:rsid w:val="00AA2B73"/>
    <w:rsid w:val="00AB0460"/>
    <w:rsid w:val="00AB48AA"/>
    <w:rsid w:val="00AD0AB4"/>
    <w:rsid w:val="00AD0D84"/>
    <w:rsid w:val="00AD25C6"/>
    <w:rsid w:val="00AD505D"/>
    <w:rsid w:val="00AE42E0"/>
    <w:rsid w:val="00AF0BC0"/>
    <w:rsid w:val="00AF5692"/>
    <w:rsid w:val="00AF57A4"/>
    <w:rsid w:val="00AF68CB"/>
    <w:rsid w:val="00B0412F"/>
    <w:rsid w:val="00B242F8"/>
    <w:rsid w:val="00B306EB"/>
    <w:rsid w:val="00B3242B"/>
    <w:rsid w:val="00B343F5"/>
    <w:rsid w:val="00B57EB7"/>
    <w:rsid w:val="00B66E60"/>
    <w:rsid w:val="00B8479A"/>
    <w:rsid w:val="00B95958"/>
    <w:rsid w:val="00BA6532"/>
    <w:rsid w:val="00BD119F"/>
    <w:rsid w:val="00BF586A"/>
    <w:rsid w:val="00C117B0"/>
    <w:rsid w:val="00C126CD"/>
    <w:rsid w:val="00C221DB"/>
    <w:rsid w:val="00C30504"/>
    <w:rsid w:val="00C53709"/>
    <w:rsid w:val="00C64CAF"/>
    <w:rsid w:val="00C735E9"/>
    <w:rsid w:val="00C86853"/>
    <w:rsid w:val="00C9172A"/>
    <w:rsid w:val="00CA1AD2"/>
    <w:rsid w:val="00CB2081"/>
    <w:rsid w:val="00CB6757"/>
    <w:rsid w:val="00CD24FA"/>
    <w:rsid w:val="00CD74B1"/>
    <w:rsid w:val="00CD7AB1"/>
    <w:rsid w:val="00CE79F3"/>
    <w:rsid w:val="00CF25BD"/>
    <w:rsid w:val="00CF285B"/>
    <w:rsid w:val="00CF631B"/>
    <w:rsid w:val="00D20412"/>
    <w:rsid w:val="00D21696"/>
    <w:rsid w:val="00D2236B"/>
    <w:rsid w:val="00D32F07"/>
    <w:rsid w:val="00D54728"/>
    <w:rsid w:val="00D90B94"/>
    <w:rsid w:val="00D96F38"/>
    <w:rsid w:val="00DC2C49"/>
    <w:rsid w:val="00DD153C"/>
    <w:rsid w:val="00DD622F"/>
    <w:rsid w:val="00E0046F"/>
    <w:rsid w:val="00E00EFE"/>
    <w:rsid w:val="00E273B1"/>
    <w:rsid w:val="00E3454D"/>
    <w:rsid w:val="00E44D95"/>
    <w:rsid w:val="00E51587"/>
    <w:rsid w:val="00E6505C"/>
    <w:rsid w:val="00EA0352"/>
    <w:rsid w:val="00EA414D"/>
    <w:rsid w:val="00EB4CE2"/>
    <w:rsid w:val="00EC627A"/>
    <w:rsid w:val="00ED1D8E"/>
    <w:rsid w:val="00ED6522"/>
    <w:rsid w:val="00EE428E"/>
    <w:rsid w:val="00EE7D7A"/>
    <w:rsid w:val="00F03662"/>
    <w:rsid w:val="00F56059"/>
    <w:rsid w:val="00F81B6E"/>
    <w:rsid w:val="00F851C8"/>
    <w:rsid w:val="00F93A63"/>
    <w:rsid w:val="00F93DB8"/>
    <w:rsid w:val="00FA1523"/>
    <w:rsid w:val="00FC602C"/>
    <w:rsid w:val="00FC6B28"/>
    <w:rsid w:val="00FE3E95"/>
    <w:rsid w:val="00FF0363"/>
    <w:rsid w:val="00F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13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D31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31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313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313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313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313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313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313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313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left" w:pos="2127"/>
        <w:tab w:val="left" w:pos="7088"/>
      </w:tabs>
      <w:ind w:left="1418" w:right="934"/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Corpsdetexte2">
    <w:name w:val="Body Text 2"/>
    <w:basedOn w:val="Normal"/>
    <w:pPr>
      <w:jc w:val="center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8080"/>
      <w:sz w:val="24"/>
      <w:szCs w:val="24"/>
    </w:rPr>
  </w:style>
  <w:style w:type="character" w:customStyle="1" w:styleId="bleuclair101">
    <w:name w:val="bleuclair101"/>
    <w:rPr>
      <w:rFonts w:ascii="Verdana" w:hAnsi="Verdana" w:hint="default"/>
      <w:strike w:val="0"/>
      <w:dstrike w:val="0"/>
      <w:color w:val="01628C"/>
      <w:sz w:val="20"/>
      <w:szCs w:val="20"/>
      <w:u w:val="none"/>
      <w:effect w:val="non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5D3139"/>
    <w:pPr>
      <w:ind w:left="720"/>
      <w:contextualSpacing/>
    </w:pPr>
  </w:style>
  <w:style w:type="table" w:styleId="Grilledutableau">
    <w:name w:val="Table Grid"/>
    <w:basedOn w:val="TableauNormal"/>
    <w:rsid w:val="008F6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Policepardfaut"/>
    <w:rsid w:val="003112BB"/>
  </w:style>
  <w:style w:type="character" w:styleId="lev">
    <w:name w:val="Strong"/>
    <w:uiPriority w:val="22"/>
    <w:qFormat/>
    <w:rsid w:val="005D3139"/>
    <w:rPr>
      <w:b/>
      <w:bCs/>
    </w:rPr>
  </w:style>
  <w:style w:type="character" w:customStyle="1" w:styleId="Titre1Car">
    <w:name w:val="Titre 1 Car"/>
    <w:link w:val="Titre1"/>
    <w:uiPriority w:val="9"/>
    <w:rsid w:val="005D31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5D31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D3139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D31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D313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D313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5D313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5D313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D31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3139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D313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reCar">
    <w:name w:val="Titre Car"/>
    <w:link w:val="Titre"/>
    <w:uiPriority w:val="10"/>
    <w:rsid w:val="005D31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313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5D31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centuation">
    <w:name w:val="Emphasis"/>
    <w:uiPriority w:val="20"/>
    <w:qFormat/>
    <w:rsid w:val="005D3139"/>
    <w:rPr>
      <w:i/>
      <w:iCs/>
    </w:rPr>
  </w:style>
  <w:style w:type="paragraph" w:styleId="Sansinterligne">
    <w:name w:val="No Spacing"/>
    <w:basedOn w:val="Normal"/>
    <w:uiPriority w:val="1"/>
    <w:qFormat/>
    <w:rsid w:val="005D31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D3139"/>
    <w:rPr>
      <w:i/>
      <w:iCs/>
      <w:color w:val="000000"/>
      <w:sz w:val="20"/>
      <w:szCs w:val="20"/>
      <w:lang/>
    </w:rPr>
  </w:style>
  <w:style w:type="character" w:customStyle="1" w:styleId="CitationCar">
    <w:name w:val="Citation Car"/>
    <w:link w:val="Citation"/>
    <w:uiPriority w:val="29"/>
    <w:rsid w:val="005D313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31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CitationintenseCar">
    <w:name w:val="Citation intense Car"/>
    <w:link w:val="Citationintense"/>
    <w:uiPriority w:val="30"/>
    <w:rsid w:val="005D3139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5D3139"/>
    <w:rPr>
      <w:i/>
      <w:iCs/>
      <w:color w:val="808080"/>
    </w:rPr>
  </w:style>
  <w:style w:type="character" w:styleId="Emphaseintense">
    <w:name w:val="Intense Emphasis"/>
    <w:uiPriority w:val="21"/>
    <w:qFormat/>
    <w:rsid w:val="005D3139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5D3139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D3139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D313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31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4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cosacgt37@fre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decosacgt37@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%20U.D.3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4664-B952-4359-949C-BA402BAF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U.D.37.dot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Tours le 25 juillet 2001</vt:lpstr>
    </vt:vector>
  </TitlesOfParts>
  <Company>D'Indre et loire</Company>
  <LinksUpToDate>false</LinksUpToDate>
  <CharactersWithSpaces>1522</CharactersWithSpaces>
  <SharedDoc>false</SharedDoc>
  <HLinks>
    <vt:vector size="12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mailto:indecosacgt37@free.fr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mailto:indecosacgt37@free.fr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Tours le 25 juillet 2001</dc:title>
  <dc:creator>Union Départementale C.G.T.</dc:creator>
  <cp:lastModifiedBy>ADmin</cp:lastModifiedBy>
  <cp:revision>2</cp:revision>
  <cp:lastPrinted>2023-01-16T11:27:00Z</cp:lastPrinted>
  <dcterms:created xsi:type="dcterms:W3CDTF">2023-01-27T10:09:00Z</dcterms:created>
  <dcterms:modified xsi:type="dcterms:W3CDTF">2023-01-27T10:09:00Z</dcterms:modified>
</cp:coreProperties>
</file>