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6" w:rsidRDefault="006354A6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4A5763" w:rsidRDefault="004A5763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4A5763" w:rsidRDefault="004A5763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7E13CF" w:rsidRPr="007E13CF" w:rsidRDefault="007E13CF" w:rsidP="007E13CF">
      <w:pPr>
        <w:spacing w:after="0"/>
        <w:ind w:firstLine="6"/>
        <w:jc w:val="center"/>
        <w:rPr>
          <w:rFonts w:ascii="Arial" w:hAnsi="Arial" w:cs="Arial"/>
          <w:b/>
          <w:sz w:val="12"/>
          <w:szCs w:val="8"/>
          <w:highlight w:val="yellow"/>
          <w:u w:val="single"/>
        </w:rPr>
      </w:pPr>
    </w:p>
    <w:p w:rsidR="00BB7477" w:rsidRPr="00BB7477" w:rsidRDefault="00BB7477" w:rsidP="008118B5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PSMT"/>
          <w:b/>
          <w:sz w:val="8"/>
          <w:szCs w:val="28"/>
          <w:u w:val="single"/>
        </w:rPr>
      </w:pPr>
    </w:p>
    <w:p w:rsidR="008118B5" w:rsidRDefault="008118B5" w:rsidP="008118B5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PSMT"/>
          <w:b/>
          <w:sz w:val="36"/>
          <w:szCs w:val="28"/>
          <w:u w:val="single"/>
        </w:rPr>
      </w:pPr>
      <w:r w:rsidRPr="008118B5">
        <w:rPr>
          <w:rFonts w:ascii="Arial Narrow" w:hAnsi="Arial Narrow" w:cs="TimesNewRomanPSMT"/>
          <w:b/>
          <w:sz w:val="36"/>
          <w:szCs w:val="28"/>
          <w:u w:val="single"/>
        </w:rPr>
        <w:t>Demande de réservation de chambre d’hôtel</w:t>
      </w:r>
    </w:p>
    <w:p w:rsidR="00732AFB" w:rsidRDefault="00732AFB" w:rsidP="008118B5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PSMT"/>
          <w:b/>
          <w:sz w:val="36"/>
          <w:szCs w:val="28"/>
          <w:u w:val="single"/>
        </w:rPr>
      </w:pPr>
      <w:r>
        <w:rPr>
          <w:rFonts w:ascii="Arial Narrow" w:hAnsi="Arial Narrow" w:cs="TimesNewRomanPSMT"/>
          <w:b/>
          <w:sz w:val="36"/>
          <w:szCs w:val="28"/>
          <w:u w:val="single"/>
        </w:rPr>
        <w:t>Journée d’étude </w:t>
      </w:r>
      <w:r w:rsidR="00CA576B">
        <w:rPr>
          <w:rFonts w:ascii="Arial Narrow" w:hAnsi="Arial Narrow" w:cs="TimesNewRomanPSMT"/>
          <w:b/>
          <w:sz w:val="36"/>
          <w:szCs w:val="28"/>
          <w:u w:val="single"/>
        </w:rPr>
        <w:t>1</w:t>
      </w:r>
      <w:r>
        <w:rPr>
          <w:rFonts w:ascii="Arial Narrow" w:hAnsi="Arial Narrow" w:cs="TimesNewRomanPSMT"/>
          <w:b/>
          <w:sz w:val="36"/>
          <w:szCs w:val="28"/>
          <w:u w:val="single"/>
        </w:rPr>
        <w:t>6</w:t>
      </w:r>
      <w:r w:rsidR="00CA576B">
        <w:rPr>
          <w:rFonts w:ascii="Arial Narrow" w:hAnsi="Arial Narrow" w:cs="TimesNewRomanPSMT"/>
          <w:b/>
          <w:sz w:val="36"/>
          <w:szCs w:val="28"/>
          <w:u w:val="single"/>
        </w:rPr>
        <w:t xml:space="preserve"> Mars</w:t>
      </w:r>
      <w:r>
        <w:rPr>
          <w:rFonts w:ascii="Arial Narrow" w:hAnsi="Arial Narrow" w:cs="TimesNewRomanPSMT"/>
          <w:b/>
          <w:sz w:val="36"/>
          <w:szCs w:val="28"/>
          <w:u w:val="single"/>
        </w:rPr>
        <w:t xml:space="preserve"> 202</w:t>
      </w:r>
      <w:r w:rsidR="00CA576B">
        <w:rPr>
          <w:rFonts w:ascii="Arial Narrow" w:hAnsi="Arial Narrow" w:cs="TimesNewRomanPSMT"/>
          <w:b/>
          <w:sz w:val="36"/>
          <w:szCs w:val="28"/>
          <w:u w:val="single"/>
        </w:rPr>
        <w:t>3</w:t>
      </w:r>
    </w:p>
    <w:p w:rsidR="00732AFB" w:rsidRPr="008118B5" w:rsidRDefault="00732AFB" w:rsidP="008118B5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PSMT"/>
          <w:b/>
          <w:sz w:val="36"/>
          <w:szCs w:val="28"/>
          <w:u w:val="single"/>
        </w:rPr>
      </w:pPr>
      <w:r w:rsidRPr="00732AFB">
        <w:rPr>
          <w:rFonts w:ascii="Arial Narrow" w:hAnsi="Arial Narrow" w:cs="TimesNewRomanPSMT"/>
          <w:b/>
          <w:sz w:val="36"/>
          <w:szCs w:val="28"/>
          <w:u w:val="single"/>
        </w:rPr>
        <w:t>EHPAD : Comment améliorer la prise en charge de la perte d’autonomie</w:t>
      </w:r>
    </w:p>
    <w:p w:rsidR="00CD5CB5" w:rsidRDefault="00E0046F" w:rsidP="00CA576B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b/>
          <w:sz w:val="36"/>
          <w:szCs w:val="28"/>
          <w:highlight w:val="yellow"/>
        </w:rPr>
      </w:pPr>
      <w:r w:rsidRPr="008118B5">
        <w:rPr>
          <w:rFonts w:ascii="Arial Narrow" w:hAnsi="Arial Narrow" w:cs="TimesNewRomanPSMT"/>
          <w:b/>
          <w:sz w:val="36"/>
          <w:szCs w:val="28"/>
          <w:highlight w:val="yellow"/>
        </w:rPr>
        <w:t>1 Fiche par personne à remplir</w:t>
      </w:r>
      <w:r w:rsidR="00CA576B">
        <w:rPr>
          <w:rFonts w:ascii="Arial Narrow" w:hAnsi="Arial Narrow" w:cs="TimesNewRomanPSMT"/>
          <w:b/>
          <w:sz w:val="36"/>
          <w:szCs w:val="28"/>
          <w:highlight w:val="yellow"/>
        </w:rPr>
        <w:t xml:space="preserve"> (lisiblement)</w:t>
      </w:r>
      <w:r w:rsidRPr="008118B5">
        <w:rPr>
          <w:rFonts w:ascii="Arial Narrow" w:hAnsi="Arial Narrow" w:cs="TimesNewRomanPSMT"/>
          <w:b/>
          <w:sz w:val="36"/>
          <w:szCs w:val="28"/>
          <w:highlight w:val="yellow"/>
        </w:rPr>
        <w:t xml:space="preserve"> impérativement pour la réservation d’hôtel</w:t>
      </w:r>
    </w:p>
    <w:p w:rsidR="00E0046F" w:rsidRPr="00E0046F" w:rsidRDefault="00BB7477" w:rsidP="00CD5CB5">
      <w:pPr>
        <w:tabs>
          <w:tab w:val="left" w:pos="1843"/>
          <w:tab w:val="right" w:leader="dot" w:pos="595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BB7477">
        <w:rPr>
          <w:rFonts w:ascii="Arial" w:hAnsi="Arial" w:cs="Arial"/>
          <w:b/>
          <w:color w:val="FFFFFF"/>
          <w:highlight w:val="red"/>
        </w:rPr>
        <w:t xml:space="preserve"> </w:t>
      </w:r>
      <w:r w:rsidRPr="008118B5">
        <w:rPr>
          <w:rFonts w:ascii="Arial" w:hAnsi="Arial" w:cs="Arial"/>
          <w:b/>
          <w:color w:val="FFFFFF"/>
          <w:highlight w:val="red"/>
        </w:rPr>
        <w:t xml:space="preserve">Attention : </w:t>
      </w:r>
      <w:r>
        <w:rPr>
          <w:rFonts w:ascii="Arial" w:hAnsi="Arial" w:cs="Arial"/>
          <w:b/>
          <w:color w:val="FFFFFF"/>
          <w:highlight w:val="red"/>
        </w:rPr>
        <w:t xml:space="preserve">Les chambres  seront à régler </w:t>
      </w:r>
      <w:r w:rsidRPr="005B1208">
        <w:rPr>
          <w:rFonts w:ascii="Arial" w:hAnsi="Arial" w:cs="Arial"/>
          <w:b/>
          <w:color w:val="FFFFFF"/>
          <w:highlight w:val="red"/>
        </w:rPr>
        <w:t xml:space="preserve">à </w:t>
      </w:r>
      <w:r>
        <w:rPr>
          <w:rFonts w:ascii="Arial" w:hAnsi="Arial" w:cs="Arial"/>
          <w:b/>
          <w:color w:val="FFFFFF"/>
          <w:highlight w:val="red"/>
        </w:rPr>
        <w:t>réception des factures</w:t>
      </w:r>
      <w:r w:rsidR="00CD5CB5">
        <w:rPr>
          <w:rFonts w:ascii="Arial" w:hAnsi="Arial" w:cs="Arial"/>
          <w:b/>
          <w:color w:val="FFFFFF"/>
          <w:highlight w:val="red"/>
        </w:rPr>
        <w:t xml:space="preserve"> à INDECOSA-CGT-37</w:t>
      </w:r>
      <w:r w:rsidRPr="005B1208">
        <w:rPr>
          <w:rFonts w:ascii="Arial" w:hAnsi="Arial" w:cs="Arial"/>
          <w:b/>
          <w:color w:val="FFFFFF"/>
          <w:highlight w:val="red"/>
        </w:rPr>
        <w:t> </w:t>
      </w:r>
    </w:p>
    <w:p w:rsidR="00CD5CB5" w:rsidRPr="00CD5CB5" w:rsidRDefault="00CD5CB5" w:rsidP="00E0046F">
      <w:pPr>
        <w:tabs>
          <w:tab w:val="left" w:pos="1843"/>
          <w:tab w:val="right" w:leader="dot" w:pos="5954"/>
        </w:tabs>
        <w:autoSpaceDE w:val="0"/>
        <w:autoSpaceDN w:val="0"/>
        <w:adjustRightInd w:val="0"/>
        <w:rPr>
          <w:rFonts w:ascii="Arial Narrow" w:hAnsi="Arial Narrow" w:cs="TimesNewRomanPSMT"/>
          <w:sz w:val="16"/>
          <w:szCs w:val="28"/>
        </w:rPr>
      </w:pPr>
    </w:p>
    <w:p w:rsidR="00E0046F" w:rsidRPr="00E0046F" w:rsidRDefault="00E0046F" w:rsidP="00E0046F">
      <w:pPr>
        <w:tabs>
          <w:tab w:val="left" w:pos="1843"/>
          <w:tab w:val="right" w:leader="dot" w:pos="5954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 xml:space="preserve">NOM - PRENOM : 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  <w:t>AGE : ..................</w:t>
      </w:r>
    </w:p>
    <w:p w:rsidR="00E0046F" w:rsidRPr="00E0046F" w:rsidRDefault="00E0046F" w:rsidP="00CD5CB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</w:p>
    <w:p w:rsidR="00E0046F" w:rsidRPr="00E0046F" w:rsidRDefault="00E0046F" w:rsidP="00CD5CB5">
      <w:pPr>
        <w:tabs>
          <w:tab w:val="left" w:pos="2268"/>
          <w:tab w:val="left" w:leader="dot" w:pos="3402"/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 xml:space="preserve">Adresse (pour envoi du courrier) : 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</w:p>
    <w:p w:rsidR="00E0046F" w:rsidRPr="00E0046F" w:rsidRDefault="00E0046F" w:rsidP="00E0046F">
      <w:pPr>
        <w:tabs>
          <w:tab w:val="left" w:pos="2835"/>
          <w:tab w:val="right" w:leader="dot" w:pos="10490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 xml:space="preserve">Téléphone (fixe, mobile...) : 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</w:p>
    <w:p w:rsidR="00E0046F" w:rsidRPr="00E0046F" w:rsidRDefault="00E0046F" w:rsidP="00CD5CB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</w:p>
    <w:p w:rsidR="00E0046F" w:rsidRPr="00E0046F" w:rsidRDefault="00E0046F" w:rsidP="00E0046F">
      <w:pPr>
        <w:tabs>
          <w:tab w:val="left" w:pos="851"/>
          <w:tab w:val="right" w:leader="dot" w:pos="5387"/>
          <w:tab w:val="left" w:pos="5529"/>
          <w:tab w:val="right" w:leader="dot" w:pos="10490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>E-Mail :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  <w:t>@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</w:p>
    <w:p w:rsidR="00E0046F" w:rsidRPr="00E0046F" w:rsidRDefault="00E0046F" w:rsidP="00CD5CB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</w:p>
    <w:p w:rsidR="00E0046F" w:rsidRPr="00E0046F" w:rsidRDefault="00E0046F" w:rsidP="00E0046F">
      <w:pPr>
        <w:tabs>
          <w:tab w:val="left" w:leader="dot" w:pos="1701"/>
          <w:tab w:val="right" w:leader="dot" w:pos="10490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>Responsabilités :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</w:r>
    </w:p>
    <w:p w:rsidR="00E0046F" w:rsidRPr="00E0046F" w:rsidRDefault="00E0046F" w:rsidP="00CD5CB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</w:p>
    <w:p w:rsidR="00E0046F" w:rsidRPr="00E0046F" w:rsidRDefault="00E0046F" w:rsidP="00E0046F">
      <w:pPr>
        <w:tabs>
          <w:tab w:val="left" w:leader="dot" w:pos="2694"/>
          <w:tab w:val="right" w:leader="dot" w:pos="4678"/>
          <w:tab w:val="left" w:pos="4820"/>
          <w:tab w:val="left" w:leader="dot" w:pos="6804"/>
          <w:tab w:val="right" w:leader="dot" w:pos="10490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 xml:space="preserve">Envoyé par (Association) : </w:t>
      </w:r>
      <w:r w:rsidRPr="00E0046F">
        <w:rPr>
          <w:rFonts w:ascii="Arial Narrow" w:hAnsi="Arial Narrow" w:cs="TimesNewRomanPSMT"/>
          <w:sz w:val="28"/>
          <w:szCs w:val="28"/>
        </w:rPr>
        <w:tab/>
      </w:r>
      <w:r w:rsidRPr="00E0046F">
        <w:rPr>
          <w:rFonts w:ascii="Arial Narrow" w:hAnsi="Arial Narrow" w:cs="TimesNewRomanPSMT"/>
          <w:sz w:val="28"/>
          <w:szCs w:val="28"/>
        </w:rPr>
        <w:tab/>
        <w:t xml:space="preserve">Nom du responsable </w:t>
      </w:r>
      <w:r w:rsidRPr="00E0046F">
        <w:rPr>
          <w:rFonts w:ascii="Arial Narrow" w:hAnsi="Arial Narrow" w:cs="TimesNewRomanPSMT"/>
          <w:sz w:val="28"/>
          <w:szCs w:val="28"/>
        </w:rPr>
        <w:tab/>
      </w:r>
      <w:r>
        <w:rPr>
          <w:rFonts w:ascii="Arial Narrow" w:hAnsi="Arial Narrow" w:cs="TimesNewRomanPSMT"/>
          <w:sz w:val="28"/>
          <w:szCs w:val="28"/>
        </w:rPr>
        <w:t>……</w:t>
      </w:r>
    </w:p>
    <w:p w:rsidR="00E0046F" w:rsidRPr="00E0046F" w:rsidRDefault="00AB48AA" w:rsidP="00E0046F">
      <w:pPr>
        <w:tabs>
          <w:tab w:val="left" w:leader="dot" w:pos="2268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  <w:highlight w:val="yellow"/>
        </w:rPr>
        <w:t>Demande</w:t>
      </w:r>
      <w:r w:rsidR="00E0046F" w:rsidRPr="00E0046F">
        <w:rPr>
          <w:rFonts w:ascii="Arial Narrow" w:hAnsi="Arial Narrow" w:cs="TimesNewRomanPSMT"/>
          <w:sz w:val="28"/>
          <w:szCs w:val="28"/>
          <w:highlight w:val="yellow"/>
        </w:rPr>
        <w:t xml:space="preserve"> une réservation de chambre d'hôtel</w:t>
      </w:r>
      <w:r w:rsidR="00E0046F" w:rsidRPr="00E0046F">
        <w:rPr>
          <w:rFonts w:ascii="Arial Narrow" w:hAnsi="Arial Narrow" w:cs="TimesNewRomanPSMT"/>
          <w:sz w:val="28"/>
          <w:szCs w:val="28"/>
        </w:rPr>
        <w:t xml:space="preserve">* </w:t>
      </w:r>
      <w:r w:rsidR="00E0046F" w:rsidRPr="00E0046F">
        <w:rPr>
          <w:rFonts w:ascii="Arial Narrow" w:hAnsi="Arial Narrow" w:cs="TimesNewRomanPSMT"/>
          <w:b/>
          <w:sz w:val="28"/>
          <w:szCs w:val="28"/>
        </w:rPr>
        <w:t>oui</w:t>
      </w:r>
      <w:r w:rsidR="00E0046F" w:rsidRPr="00E0046F">
        <w:rPr>
          <w:rFonts w:ascii="Arial Narrow" w:eastAsia="MS Gothic" w:hAnsi="MS Gothic" w:cs="TimesNewRomanPSMT"/>
          <w:sz w:val="28"/>
          <w:szCs w:val="28"/>
        </w:rPr>
        <w:t>☐</w:t>
      </w:r>
      <w:r w:rsidR="00E0046F" w:rsidRPr="00E0046F">
        <w:rPr>
          <w:rFonts w:ascii="Arial Narrow" w:eastAsia="MS Gothic" w:hAnsi="Arial Narrow" w:cs="TimesNewRomanPSMT"/>
          <w:sz w:val="28"/>
          <w:szCs w:val="28"/>
        </w:rPr>
        <w:t xml:space="preserve"> </w:t>
      </w:r>
      <w:r w:rsidR="00E0046F" w:rsidRPr="00E0046F">
        <w:rPr>
          <w:rFonts w:ascii="Arial Narrow" w:hAnsi="Arial Narrow" w:cs="TimesNewRomanPSMT"/>
          <w:sz w:val="28"/>
          <w:szCs w:val="28"/>
        </w:rPr>
        <w:t xml:space="preserve"> </w:t>
      </w:r>
      <w:r w:rsidR="00E0046F" w:rsidRPr="00E0046F">
        <w:rPr>
          <w:rFonts w:ascii="Arial Narrow" w:hAnsi="Arial Narrow" w:cs="TimesNewRomanPSMT"/>
          <w:b/>
          <w:sz w:val="28"/>
          <w:szCs w:val="28"/>
        </w:rPr>
        <w:t>Nombre de nuitées :</w:t>
      </w:r>
      <w:r>
        <w:rPr>
          <w:rFonts w:ascii="Arial Narrow" w:hAnsi="Arial Narrow" w:cs="TimesNewRomanPSMT"/>
          <w:b/>
          <w:sz w:val="28"/>
          <w:szCs w:val="28"/>
        </w:rPr>
        <w:t xml:space="preserve"> </w:t>
      </w:r>
      <w:r w:rsidR="00E0046F" w:rsidRPr="00E0046F">
        <w:rPr>
          <w:rFonts w:ascii="Arial Narrow" w:hAnsi="Arial Narrow" w:cs="TimesNewRomanPSMT"/>
          <w:b/>
          <w:sz w:val="28"/>
          <w:szCs w:val="28"/>
        </w:rPr>
        <w:t>_____</w:t>
      </w:r>
      <w:r w:rsidR="00E0046F">
        <w:rPr>
          <w:rFonts w:ascii="Arial Narrow" w:hAnsi="Arial Narrow" w:cs="TimesNewRomanPSMT"/>
          <w:b/>
          <w:sz w:val="28"/>
          <w:szCs w:val="28"/>
        </w:rPr>
        <w:t>_______________</w:t>
      </w:r>
    </w:p>
    <w:p w:rsidR="00AB48AA" w:rsidRDefault="00AB48AA" w:rsidP="00AB48AA">
      <w:pPr>
        <w:spacing w:line="240" w:lineRule="auto"/>
        <w:rPr>
          <w:rFonts w:ascii="Arial" w:hAnsi="Arial" w:cs="Arial"/>
          <w:b/>
        </w:rPr>
      </w:pPr>
      <w:r w:rsidRPr="00C30504">
        <w:rPr>
          <w:rFonts w:ascii="Arial" w:hAnsi="Arial" w:cs="Arial"/>
          <w:b/>
          <w:color w:val="FF0000"/>
          <w:u w:val="single"/>
        </w:rPr>
        <w:t>ATTENTION</w:t>
      </w:r>
      <w:r>
        <w:rPr>
          <w:rFonts w:ascii="Arial" w:hAnsi="Arial" w:cs="Arial"/>
          <w:b/>
          <w:color w:val="FF0000"/>
          <w:u w:val="single"/>
        </w:rPr>
        <w:t xml:space="preserve"> RAPPEL</w:t>
      </w:r>
      <w:r w:rsidRPr="00C30504">
        <w:rPr>
          <w:rFonts w:ascii="Arial" w:hAnsi="Arial" w:cs="Arial"/>
          <w:b/>
          <w:color w:val="FF0000"/>
          <w:u w:val="single"/>
        </w:rPr>
        <w:t> :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C30504">
        <w:rPr>
          <w:rFonts w:ascii="Arial" w:hAnsi="Arial" w:cs="Arial"/>
          <w:b/>
          <w:color w:val="FF0000"/>
        </w:rPr>
        <w:t xml:space="preserve">les frais </w:t>
      </w:r>
      <w:r>
        <w:rPr>
          <w:rFonts w:ascii="Arial" w:hAnsi="Arial" w:cs="Arial"/>
          <w:b/>
          <w:color w:val="FF0000"/>
        </w:rPr>
        <w:t xml:space="preserve">de déplacement, </w:t>
      </w:r>
      <w:r w:rsidRPr="00C30504">
        <w:rPr>
          <w:rFonts w:ascii="Arial" w:hAnsi="Arial" w:cs="Arial"/>
          <w:b/>
          <w:color w:val="FF0000"/>
        </w:rPr>
        <w:t>d’hôtel et les repas sont à la charge des Associations participantes ou des</w:t>
      </w:r>
      <w:r>
        <w:rPr>
          <w:rFonts w:ascii="Arial" w:hAnsi="Arial" w:cs="Arial"/>
          <w:b/>
          <w:color w:val="FF0000"/>
        </w:rPr>
        <w:t xml:space="preserve"> </w:t>
      </w:r>
      <w:r w:rsidRPr="00C30504">
        <w:rPr>
          <w:rFonts w:ascii="Arial" w:hAnsi="Arial" w:cs="Arial"/>
          <w:b/>
          <w:color w:val="FF0000"/>
        </w:rPr>
        <w:t>participants individuels.</w:t>
      </w:r>
    </w:p>
    <w:p w:rsidR="00E0046F" w:rsidRPr="00E0046F" w:rsidRDefault="00E0046F" w:rsidP="00E0046F">
      <w:pPr>
        <w:tabs>
          <w:tab w:val="left" w:pos="5954"/>
        </w:tabs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b/>
          <w:bCs/>
          <w:sz w:val="28"/>
          <w:szCs w:val="28"/>
        </w:rPr>
        <w:t>Date d’arrivée le</w:t>
      </w:r>
      <w:r w:rsidR="008118B5">
        <w:rPr>
          <w:rFonts w:ascii="Arial Narrow" w:hAnsi="Arial Narrow" w:cs="TimesNewRomanPSMT"/>
          <w:b/>
          <w:bCs/>
          <w:sz w:val="28"/>
          <w:szCs w:val="28"/>
        </w:rPr>
        <w:t> : _______________________________</w:t>
      </w:r>
    </w:p>
    <w:p w:rsidR="00E0046F" w:rsidRPr="00E0046F" w:rsidRDefault="00E0046F" w:rsidP="00E0046F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 w:rsidRPr="008118B5">
        <w:rPr>
          <w:rFonts w:ascii="Arial Narrow" w:hAnsi="Arial Narrow" w:cs="TimesNewRomanPSMT"/>
          <w:b/>
          <w:sz w:val="28"/>
          <w:szCs w:val="28"/>
        </w:rPr>
        <w:t>Date de retour </w:t>
      </w:r>
      <w:r w:rsidR="008118B5" w:rsidRPr="008118B5">
        <w:rPr>
          <w:rFonts w:ascii="Arial Narrow" w:hAnsi="Arial Narrow" w:cs="TimesNewRomanPSMT"/>
          <w:b/>
          <w:sz w:val="28"/>
          <w:szCs w:val="28"/>
        </w:rPr>
        <w:t>le</w:t>
      </w:r>
      <w:r w:rsidR="008118B5">
        <w:rPr>
          <w:rFonts w:ascii="Arial Narrow" w:hAnsi="Arial Narrow" w:cs="TimesNewRomanPSMT"/>
          <w:b/>
          <w:sz w:val="28"/>
          <w:szCs w:val="28"/>
        </w:rPr>
        <w:t xml:space="preserve"> </w:t>
      </w:r>
      <w:r w:rsidRPr="008118B5">
        <w:rPr>
          <w:rFonts w:ascii="Arial Narrow" w:hAnsi="Arial Narrow" w:cs="TimesNewRomanPSMT"/>
          <w:b/>
          <w:sz w:val="28"/>
          <w:szCs w:val="28"/>
        </w:rPr>
        <w:t>:</w:t>
      </w:r>
      <w:r w:rsidRPr="00E0046F">
        <w:rPr>
          <w:rFonts w:ascii="Arial Narrow" w:hAnsi="Arial Narrow" w:cs="TimesNewRomanPSMT"/>
          <w:sz w:val="28"/>
          <w:szCs w:val="28"/>
        </w:rPr>
        <w:t xml:space="preserve"> ________________________________</w:t>
      </w:r>
    </w:p>
    <w:p w:rsidR="00E0046F" w:rsidRDefault="00E0046F" w:rsidP="008118B5">
      <w:pPr>
        <w:autoSpaceDE w:val="0"/>
        <w:autoSpaceDN w:val="0"/>
        <w:adjustRightInd w:val="0"/>
        <w:ind w:left="6521" w:hanging="6521"/>
        <w:rPr>
          <w:rFonts w:ascii="Arial Narrow" w:hAnsi="Arial Narrow" w:cs="TimesNewRomanPSMT"/>
          <w:sz w:val="28"/>
          <w:szCs w:val="28"/>
        </w:rPr>
      </w:pPr>
      <w:r w:rsidRPr="00E0046F">
        <w:rPr>
          <w:rFonts w:ascii="Arial Narrow" w:hAnsi="Arial Narrow" w:cs="TimesNewRomanPSMT"/>
          <w:sz w:val="28"/>
          <w:szCs w:val="28"/>
        </w:rPr>
        <w:t>Signature de la participante ou du participant :                            Signature de la ou du responsable de l'Association:</w:t>
      </w:r>
    </w:p>
    <w:p w:rsidR="001C7659" w:rsidRPr="00E0046F" w:rsidRDefault="001C7659" w:rsidP="008118B5">
      <w:pPr>
        <w:autoSpaceDE w:val="0"/>
        <w:autoSpaceDN w:val="0"/>
        <w:adjustRightInd w:val="0"/>
        <w:ind w:left="6521" w:hanging="6521"/>
        <w:rPr>
          <w:rFonts w:ascii="Arial Narrow" w:hAnsi="Arial Narrow" w:cs="TimesNewRomanPSMT"/>
          <w:sz w:val="28"/>
          <w:szCs w:val="28"/>
        </w:rPr>
      </w:pPr>
    </w:p>
    <w:p w:rsidR="001C7659" w:rsidRDefault="00E0046F" w:rsidP="001C7659">
      <w:pPr>
        <w:shd w:val="clear" w:color="auto" w:fill="A8D08D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  <w:r w:rsidR="001C7659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 xml:space="preserve"> </w:t>
      </w:r>
      <w:r w:rsidR="001C7659" w:rsidRPr="00746A3B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indecosacgt37@free.fr</w:t>
      </w:r>
    </w:p>
    <w:sectPr w:rsidR="001C7659" w:rsidSect="00E0046F">
      <w:headerReference w:type="default" r:id="rId8"/>
      <w:footerReference w:type="even" r:id="rId9"/>
      <w:footerReference w:type="default" r:id="rId10"/>
      <w:pgSz w:w="11906" w:h="16838" w:code="9"/>
      <w:pgMar w:top="720" w:right="720" w:bottom="284" w:left="720" w:header="284" w:footer="2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A2" w:rsidRDefault="000036A2">
      <w:r>
        <w:separator/>
      </w:r>
    </w:p>
  </w:endnote>
  <w:endnote w:type="continuationSeparator" w:id="1">
    <w:p w:rsidR="000036A2" w:rsidRDefault="0000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Default="006354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5CB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54A6" w:rsidRDefault="006354A6" w:rsidP="00E0046F">
    <w:pPr>
      <w:pStyle w:val="Pieddepage"/>
      <w:pBdr>
        <w:top w:val="single" w:sz="12" w:space="1" w:color="FF0000"/>
      </w:pBdr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Pr="003118A1" w:rsidRDefault="003118A1" w:rsidP="00CB2081">
    <w:pPr>
      <w:pStyle w:val="Pieddepage"/>
      <w:pBdr>
        <w:top w:val="single" w:sz="12" w:space="1" w:color="FF0000"/>
      </w:pBdr>
      <w:ind w:right="360" w:firstLine="360"/>
      <w:jc w:val="center"/>
      <w:rPr>
        <w:b/>
        <w:sz w:val="16"/>
        <w:szCs w:val="18"/>
      </w:rPr>
    </w:pPr>
    <w:bookmarkStart w:id="0" w:name="OLE_LINK5"/>
    <w:bookmarkStart w:id="1" w:name="OLE_LINK6"/>
    <w:bookmarkStart w:id="2" w:name="OLE_LINK9"/>
    <w:bookmarkStart w:id="3" w:name="OLE_LINK10"/>
    <w:bookmarkStart w:id="4" w:name="_Hlk334191734"/>
    <w:bookmarkStart w:id="5" w:name="OLE_LINK13"/>
    <w:bookmarkStart w:id="6" w:name="OLE_LINK14"/>
    <w:r w:rsidRPr="003118A1">
      <w:rPr>
        <w:rFonts w:ascii="Arial" w:hAnsi="Arial" w:cs="Arial"/>
        <w:b/>
        <w:sz w:val="16"/>
        <w:szCs w:val="18"/>
      </w:rPr>
      <w:t xml:space="preserve">Permanence chaque vendredi de 9 h à 18 h - </w:t>
    </w:r>
    <w:r w:rsidR="006354A6" w:rsidRPr="003118A1">
      <w:rPr>
        <w:rFonts w:ascii="Arial" w:hAnsi="Arial" w:cs="Arial"/>
        <w:b/>
        <w:sz w:val="16"/>
        <w:szCs w:val="18"/>
      </w:rPr>
      <w:t>Maison des Syndicats - Bureau n° 10– 18, rue de l’Oiselet – 37550 Saint Avertin</w:t>
    </w:r>
    <w:bookmarkEnd w:id="0"/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A2" w:rsidRDefault="000036A2">
      <w:r>
        <w:separator/>
      </w:r>
    </w:p>
  </w:footnote>
  <w:footnote w:type="continuationSeparator" w:id="1">
    <w:p w:rsidR="000036A2" w:rsidRDefault="0000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Pr="006A7FB9" w:rsidRDefault="003112BB">
    <w:pPr>
      <w:pStyle w:val="Pieddepage"/>
      <w:jc w:val="both"/>
      <w:rPr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76.5pt;margin-top:1.45pt;width:465.2pt;height:110.35pt;z-index:251659264">
          <v:textbox style="mso-next-textbox:#_x0000_s1051">
            <w:txbxContent>
              <w:p w:rsidR="003112BB" w:rsidRPr="00C53FE7" w:rsidRDefault="003112BB" w:rsidP="008B337C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Association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IN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formation et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DE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fense des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CO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nsommateurs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SA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lariés - d'Indre et Loire</w:t>
                </w:r>
              </w:p>
              <w:p w:rsidR="003112BB" w:rsidRPr="008B337C" w:rsidRDefault="008B337C" w:rsidP="008B337C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 Black" w:hAnsi="Arial Black" w:cs="Arial"/>
                    <w:color w:val="000000"/>
                    <w:sz w:val="28"/>
                  </w:rPr>
                </w:pPr>
                <w:r w:rsidRPr="008B337C">
                  <w:rPr>
                    <w:rFonts w:ascii="Arial Black" w:hAnsi="Arial Black" w:cs="Arial"/>
                    <w:color w:val="000000"/>
                    <w:sz w:val="28"/>
                  </w:rPr>
                  <w:t>INDECOSA-CGT-37</w:t>
                </w:r>
              </w:p>
              <w:p w:rsidR="003112BB" w:rsidRPr="00C53FE7" w:rsidRDefault="003112BB" w:rsidP="008B337C">
                <w:pPr>
                  <w:shd w:val="clear" w:color="auto" w:fill="FFFFFF"/>
                  <w:spacing w:after="0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Permanences </w:t>
                </w:r>
                <w:r w:rsidRPr="00C53FE7">
                  <w:rPr>
                    <w:rFonts w:ascii="Arial" w:hAnsi="Arial" w:cs="Arial"/>
                    <w:bCs/>
                    <w:color w:val="000000"/>
                    <w:sz w:val="18"/>
                  </w:rPr>
                  <w:t>: Site de la Camusière Bureau n° 1 – 18, rue de l’Oiselet – 37550 Saint Avertin</w:t>
                </w:r>
                <w:r w:rsidRPr="00C53FE7">
                  <w:rPr>
                    <w:rFonts w:ascii="Arial" w:hAnsi="Arial" w:cs="Arial"/>
                    <w:color w:val="000000"/>
                    <w:sz w:val="18"/>
                    <w:u w:val="single"/>
                  </w:rPr>
                  <w:br/>
                </w:r>
                <w:r w:rsidRPr="00C53FE7">
                  <w:rPr>
                    <w:rFonts w:ascii="Arial" w:hAnsi="Arial" w:cs="Arial"/>
                    <w:b/>
                    <w:color w:val="000000"/>
                    <w:sz w:val="18"/>
                    <w:u w:val="single"/>
                  </w:rPr>
                  <w:t xml:space="preserve">Adresse Postale </w:t>
                </w:r>
                <w:r w:rsidRPr="00C53FE7">
                  <w:rPr>
                    <w:rFonts w:ascii="Arial" w:hAnsi="Arial" w:cs="Arial"/>
                    <w:color w:val="000000"/>
                    <w:sz w:val="18"/>
                  </w:rPr>
                  <w:t>:</w:t>
                </w:r>
                <w:r w:rsidRPr="00C53FE7">
                  <w:rPr>
                    <w:rFonts w:ascii="Arial" w:hAnsi="Arial" w:cs="Arial"/>
                    <w:b/>
                    <w:color w:val="000000"/>
                    <w:sz w:val="18"/>
                  </w:rPr>
                  <w:t xml:space="preserve"> INDECOSA-CGT-37    BP 60425 – 37174 Chambray les Tours</w:t>
                </w:r>
              </w:p>
              <w:p w:rsidR="003112BB" w:rsidRPr="00C53FE7" w:rsidRDefault="003112BB" w:rsidP="003112BB">
                <w:pPr>
                  <w:pStyle w:val="Paragraphedeliste"/>
                  <w:shd w:val="clear" w:color="auto" w:fill="FFFFFF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Tél. du lundi au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vendre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di de 9 h à 12 h et de 14 h à 17 h : 02 47 38 53 81</w:t>
                </w:r>
              </w:p>
              <w:p w:rsidR="003112BB" w:rsidRPr="00C53FE7" w:rsidRDefault="003112BB" w:rsidP="008B337C">
                <w:pPr>
                  <w:pStyle w:val="Paragraphedeliste"/>
                  <w:shd w:val="clear" w:color="auto" w:fill="FFFFFF"/>
                  <w:spacing w:after="0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Tél.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 de la Permanence 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le 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Mercredi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 de 9 h à 18 h : 02 47 38 61 29</w:t>
                </w:r>
              </w:p>
              <w:p w:rsidR="003112BB" w:rsidRDefault="003112BB" w:rsidP="008B337C">
                <w:pPr>
                  <w:shd w:val="clear" w:color="auto" w:fill="FFFFFF"/>
                  <w:spacing w:line="240" w:lineRule="auto"/>
                  <w:jc w:val="center"/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</w:pPr>
                <w:r w:rsidRPr="00C53FE7">
                  <w:rPr>
                    <w:rFonts w:ascii="Arial" w:hAnsi="Arial" w:cs="Arial"/>
                    <w:color w:val="000000"/>
                    <w:sz w:val="18"/>
                    <w:shd w:val="clear" w:color="auto" w:fill="FFFF99"/>
                  </w:rPr>
                  <w:t>Adresse Courriel  </w:t>
                </w:r>
                <w:r w:rsidRPr="00C53FE7">
                  <w:rPr>
                    <w:rFonts w:ascii="Arial" w:hAnsi="Arial" w:cs="Arial"/>
                    <w:color w:val="000000"/>
                    <w:sz w:val="18"/>
                  </w:rPr>
                  <w:t>: </w:t>
                </w:r>
                <w:hyperlink r:id="rId1" w:tgtFrame="_blank" w:history="1">
                  <w:r w:rsidRPr="00C53FE7">
                    <w:rPr>
                      <w:rStyle w:val="Lienhypertexte"/>
                      <w:rFonts w:ascii="Arial" w:hAnsi="Arial" w:cs="Arial"/>
                      <w:color w:val="00008B"/>
                      <w:sz w:val="18"/>
                    </w:rPr>
                    <w:t>indecosacgt37@free.fr</w:t>
                  </w:r>
                </w:hyperlink>
                <w:r w:rsidRPr="003112BB"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  <w:t xml:space="preserve"> </w:t>
                </w:r>
              </w:p>
              <w:p w:rsidR="003112BB" w:rsidRPr="00891ECE" w:rsidRDefault="003112BB" w:rsidP="003112BB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color w:val="0000FF"/>
                    <w:sz w:val="16"/>
                    <w:szCs w:val="18"/>
                  </w:rPr>
                </w:pPr>
                <w:r w:rsidRPr="00C53FE7"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  <w:t>Site INTERNET :</w:t>
                </w:r>
                <w:r w:rsidRPr="00C53FE7">
                  <w:rPr>
                    <w:rStyle w:val="object"/>
                    <w:rFonts w:ascii="Arial" w:hAnsi="Arial" w:cs="Arial"/>
                    <w:color w:val="00008B"/>
                    <w:sz w:val="18"/>
                  </w:rPr>
                  <w:t xml:space="preserve"> https://www.indecosacgt37.fr</w:t>
                </w:r>
                <w:r w:rsidRPr="00C53FE7">
                  <w:rPr>
                    <w:rStyle w:val="object"/>
                    <w:rFonts w:ascii="Arial" w:hAnsi="Arial" w:cs="Arial"/>
                    <w:color w:val="00008B"/>
                  </w:rPr>
                  <w:t>/</w:t>
                </w:r>
              </w:p>
              <w:p w:rsidR="003112BB" w:rsidRPr="00C53FE7" w:rsidRDefault="003112BB" w:rsidP="003112BB">
                <w:pPr>
                  <w:shd w:val="clear" w:color="auto" w:fill="FFFFFF"/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</w:p>
            </w:txbxContent>
          </v:textbox>
        </v:shape>
      </w:pict>
    </w:r>
    <w:r w:rsidR="009D0D25">
      <w:rPr>
        <w:noProof/>
      </w:rPr>
      <w:pict>
        <v:group id="_x0000_s1039" style="position:absolute;left:0;text-align:left;margin-left:-10.05pt;margin-top:1.45pt;width:80.75pt;height:110.35pt;z-index:251656192" coordorigin="1350,-17" coordsize="1290,1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1521;top:-17;width:1119;height:1544;mso-wrap-edited:f" wrapcoords="-69 0 -69 21498 21600 21498 21600 0 -69 0">
            <v:imagedata r:id="rId2" o:title="logo Indecosa quad"/>
          </v:shape>
          <v:shape id="_x0000_s1041" type="#_x0000_t202" style="position:absolute;left:1350;top:1470;width:1255;height:460" filled="f" stroked="f">
            <v:textbox style="mso-next-textbox:#_x0000_s1041">
              <w:txbxContent>
                <w:p w:rsidR="009D0D25" w:rsidRDefault="009D0D25" w:rsidP="009D0D25">
                  <w:r w:rsidRPr="00D4356E"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9pt;height:11.4pt">
                        <v:shadow color="#868686"/>
                        <v:textpath style="font-family:&quot;Arial Black&quot;;v-text-kern:t" trim="t" fitpath="t" string="37 Indre &amp; Loire"/>
                      </v:shape>
                    </w:pict>
                  </w:r>
                </w:p>
              </w:txbxContent>
            </v:textbox>
          </v:shape>
        </v:group>
      </w:pict>
    </w:r>
  </w:p>
  <w:p w:rsidR="006354A6" w:rsidRDefault="00451801">
    <w:pPr>
      <w:pStyle w:val="En-tte"/>
      <w:tabs>
        <w:tab w:val="clear" w:pos="4536"/>
        <w:tab w:val="clear" w:pos="9072"/>
      </w:tabs>
      <w:ind w:left="142" w:right="-85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left:0;text-align:left;margin-left:-32.25pt;margin-top:281.1pt;width:15.95pt;height:0;z-index:251658240" o:connectortype="straight" strokecolor="#938953">
          <v:stroke dashstyle="dash"/>
        </v:shape>
      </w:pict>
    </w:r>
    <w:r>
      <w:rPr>
        <w:noProof/>
      </w:rPr>
      <w:pict>
        <v:shape id="_x0000_s1048" type="#_x0000_t32" style="position:absolute;left:0;text-align:left;margin-left:541.7pt;margin-top:281.05pt;width:17.25pt;height:.05pt;z-index:251657216" o:connectortype="straight" strokecolor="#938953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DA"/>
    <w:multiLevelType w:val="hybridMultilevel"/>
    <w:tmpl w:val="E18C615C"/>
    <w:lvl w:ilvl="0" w:tplc="1CD6C776">
      <w:numFmt w:val="bullet"/>
      <w:lvlText w:val="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5C5101F"/>
    <w:multiLevelType w:val="hybridMultilevel"/>
    <w:tmpl w:val="5B8A0F3E"/>
    <w:lvl w:ilvl="0" w:tplc="15C69A76">
      <w:start w:val="8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D90"/>
    <w:multiLevelType w:val="hybridMultilevel"/>
    <w:tmpl w:val="A3B276E2"/>
    <w:lvl w:ilvl="0" w:tplc="040C000F">
      <w:start w:val="1"/>
      <w:numFmt w:val="decimal"/>
      <w:lvlText w:val="%1."/>
      <w:lvlJc w:val="left"/>
      <w:pPr>
        <w:ind w:left="4615" w:hanging="360"/>
      </w:pPr>
    </w:lvl>
    <w:lvl w:ilvl="1" w:tplc="040C0019" w:tentative="1">
      <w:start w:val="1"/>
      <w:numFmt w:val="lowerLetter"/>
      <w:lvlText w:val="%2."/>
      <w:lvlJc w:val="left"/>
      <w:pPr>
        <w:ind w:left="5335" w:hanging="360"/>
      </w:pPr>
    </w:lvl>
    <w:lvl w:ilvl="2" w:tplc="040C001B" w:tentative="1">
      <w:start w:val="1"/>
      <w:numFmt w:val="lowerRoman"/>
      <w:lvlText w:val="%3."/>
      <w:lvlJc w:val="right"/>
      <w:pPr>
        <w:ind w:left="6055" w:hanging="180"/>
      </w:pPr>
    </w:lvl>
    <w:lvl w:ilvl="3" w:tplc="040C000F" w:tentative="1">
      <w:start w:val="1"/>
      <w:numFmt w:val="decimal"/>
      <w:lvlText w:val="%4."/>
      <w:lvlJc w:val="left"/>
      <w:pPr>
        <w:ind w:left="6775" w:hanging="360"/>
      </w:pPr>
    </w:lvl>
    <w:lvl w:ilvl="4" w:tplc="040C0019" w:tentative="1">
      <w:start w:val="1"/>
      <w:numFmt w:val="lowerLetter"/>
      <w:lvlText w:val="%5."/>
      <w:lvlJc w:val="left"/>
      <w:pPr>
        <w:ind w:left="7495" w:hanging="360"/>
      </w:pPr>
    </w:lvl>
    <w:lvl w:ilvl="5" w:tplc="040C001B" w:tentative="1">
      <w:start w:val="1"/>
      <w:numFmt w:val="lowerRoman"/>
      <w:lvlText w:val="%6."/>
      <w:lvlJc w:val="right"/>
      <w:pPr>
        <w:ind w:left="8215" w:hanging="180"/>
      </w:pPr>
    </w:lvl>
    <w:lvl w:ilvl="6" w:tplc="040C000F" w:tentative="1">
      <w:start w:val="1"/>
      <w:numFmt w:val="decimal"/>
      <w:lvlText w:val="%7."/>
      <w:lvlJc w:val="left"/>
      <w:pPr>
        <w:ind w:left="8935" w:hanging="360"/>
      </w:pPr>
    </w:lvl>
    <w:lvl w:ilvl="7" w:tplc="040C0019" w:tentative="1">
      <w:start w:val="1"/>
      <w:numFmt w:val="lowerLetter"/>
      <w:lvlText w:val="%8."/>
      <w:lvlJc w:val="left"/>
      <w:pPr>
        <w:ind w:left="9655" w:hanging="360"/>
      </w:pPr>
    </w:lvl>
    <w:lvl w:ilvl="8" w:tplc="040C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3">
    <w:nsid w:val="0ACA10CB"/>
    <w:multiLevelType w:val="hybridMultilevel"/>
    <w:tmpl w:val="F696752A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0E672FEC"/>
    <w:multiLevelType w:val="hybridMultilevel"/>
    <w:tmpl w:val="5756E582"/>
    <w:lvl w:ilvl="0" w:tplc="040C0007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4C2E13"/>
    <w:multiLevelType w:val="hybridMultilevel"/>
    <w:tmpl w:val="94063D48"/>
    <w:lvl w:ilvl="0" w:tplc="F5880CBC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6">
    <w:nsid w:val="14E435C9"/>
    <w:multiLevelType w:val="multilevel"/>
    <w:tmpl w:val="FB1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E59CC"/>
    <w:multiLevelType w:val="hybridMultilevel"/>
    <w:tmpl w:val="67606D78"/>
    <w:lvl w:ilvl="0" w:tplc="040C000F">
      <w:start w:val="1"/>
      <w:numFmt w:val="decimal"/>
      <w:lvlText w:val="%1."/>
      <w:lvlJc w:val="left"/>
      <w:pPr>
        <w:ind w:left="3556" w:hanging="360"/>
      </w:p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1D253870"/>
    <w:multiLevelType w:val="hybridMultilevel"/>
    <w:tmpl w:val="B3381D50"/>
    <w:lvl w:ilvl="0" w:tplc="040C000F">
      <w:start w:val="1"/>
      <w:numFmt w:val="decimal"/>
      <w:lvlText w:val="%1."/>
      <w:lvlJc w:val="left"/>
      <w:pPr>
        <w:ind w:left="3135" w:hanging="360"/>
      </w:pPr>
    </w:lvl>
    <w:lvl w:ilvl="1" w:tplc="040C0019" w:tentative="1">
      <w:start w:val="1"/>
      <w:numFmt w:val="lowerLetter"/>
      <w:lvlText w:val="%2."/>
      <w:lvlJc w:val="left"/>
      <w:pPr>
        <w:ind w:left="3855" w:hanging="360"/>
      </w:pPr>
    </w:lvl>
    <w:lvl w:ilvl="2" w:tplc="040C001B" w:tentative="1">
      <w:start w:val="1"/>
      <w:numFmt w:val="lowerRoman"/>
      <w:lvlText w:val="%3."/>
      <w:lvlJc w:val="right"/>
      <w:pPr>
        <w:ind w:left="4575" w:hanging="180"/>
      </w:pPr>
    </w:lvl>
    <w:lvl w:ilvl="3" w:tplc="040C000F" w:tentative="1">
      <w:start w:val="1"/>
      <w:numFmt w:val="decimal"/>
      <w:lvlText w:val="%4."/>
      <w:lvlJc w:val="left"/>
      <w:pPr>
        <w:ind w:left="5295" w:hanging="360"/>
      </w:pPr>
    </w:lvl>
    <w:lvl w:ilvl="4" w:tplc="040C0019" w:tentative="1">
      <w:start w:val="1"/>
      <w:numFmt w:val="lowerLetter"/>
      <w:lvlText w:val="%5."/>
      <w:lvlJc w:val="left"/>
      <w:pPr>
        <w:ind w:left="6015" w:hanging="360"/>
      </w:pPr>
    </w:lvl>
    <w:lvl w:ilvl="5" w:tplc="040C001B" w:tentative="1">
      <w:start w:val="1"/>
      <w:numFmt w:val="lowerRoman"/>
      <w:lvlText w:val="%6."/>
      <w:lvlJc w:val="right"/>
      <w:pPr>
        <w:ind w:left="6735" w:hanging="180"/>
      </w:pPr>
    </w:lvl>
    <w:lvl w:ilvl="6" w:tplc="040C000F" w:tentative="1">
      <w:start w:val="1"/>
      <w:numFmt w:val="decimal"/>
      <w:lvlText w:val="%7."/>
      <w:lvlJc w:val="left"/>
      <w:pPr>
        <w:ind w:left="7455" w:hanging="360"/>
      </w:pPr>
    </w:lvl>
    <w:lvl w:ilvl="7" w:tplc="040C0019" w:tentative="1">
      <w:start w:val="1"/>
      <w:numFmt w:val="lowerLetter"/>
      <w:lvlText w:val="%8."/>
      <w:lvlJc w:val="left"/>
      <w:pPr>
        <w:ind w:left="8175" w:hanging="360"/>
      </w:pPr>
    </w:lvl>
    <w:lvl w:ilvl="8" w:tplc="040C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2083758"/>
    <w:multiLevelType w:val="hybridMultilevel"/>
    <w:tmpl w:val="BC78C6C8"/>
    <w:lvl w:ilvl="0" w:tplc="F5880CBC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17AA0"/>
    <w:multiLevelType w:val="hybridMultilevel"/>
    <w:tmpl w:val="3654891E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30CC32BA"/>
    <w:multiLevelType w:val="hybridMultilevel"/>
    <w:tmpl w:val="A9DE46DC"/>
    <w:lvl w:ilvl="0" w:tplc="040C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1C047FB"/>
    <w:multiLevelType w:val="hybridMultilevel"/>
    <w:tmpl w:val="6764D21E"/>
    <w:lvl w:ilvl="0" w:tplc="040C0011">
      <w:start w:val="1"/>
      <w:numFmt w:val="decimal"/>
      <w:lvlText w:val="%1)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abstractNum w:abstractNumId="13">
    <w:nsid w:val="35111A6D"/>
    <w:multiLevelType w:val="hybridMultilevel"/>
    <w:tmpl w:val="C05E6496"/>
    <w:lvl w:ilvl="0" w:tplc="F5880CBC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46CDF"/>
    <w:multiLevelType w:val="hybridMultilevel"/>
    <w:tmpl w:val="E9805A0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39E430DB"/>
    <w:multiLevelType w:val="hybridMultilevel"/>
    <w:tmpl w:val="4F26D3EE"/>
    <w:lvl w:ilvl="0" w:tplc="BD866D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B7D2F"/>
    <w:multiLevelType w:val="hybridMultilevel"/>
    <w:tmpl w:val="7840BBF4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40E42A68"/>
    <w:multiLevelType w:val="hybridMultilevel"/>
    <w:tmpl w:val="90EE98B6"/>
    <w:lvl w:ilvl="0" w:tplc="040C0017">
      <w:start w:val="1"/>
      <w:numFmt w:val="lowerLetter"/>
      <w:lvlText w:val="%1)"/>
      <w:lvlJc w:val="left"/>
      <w:pPr>
        <w:ind w:left="4608" w:hanging="360"/>
      </w:pPr>
    </w:lvl>
    <w:lvl w:ilvl="1" w:tplc="040C0019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41D84244"/>
    <w:multiLevelType w:val="hybridMultilevel"/>
    <w:tmpl w:val="DF22D2B8"/>
    <w:lvl w:ilvl="0" w:tplc="040C0011">
      <w:start w:val="1"/>
      <w:numFmt w:val="decimal"/>
      <w:lvlText w:val="%1)"/>
      <w:lvlJc w:val="left"/>
      <w:pPr>
        <w:ind w:left="4615" w:hanging="360"/>
      </w:pPr>
    </w:lvl>
    <w:lvl w:ilvl="1" w:tplc="040C0019" w:tentative="1">
      <w:start w:val="1"/>
      <w:numFmt w:val="lowerLetter"/>
      <w:lvlText w:val="%2."/>
      <w:lvlJc w:val="left"/>
      <w:pPr>
        <w:ind w:left="5335" w:hanging="360"/>
      </w:pPr>
    </w:lvl>
    <w:lvl w:ilvl="2" w:tplc="040C001B" w:tentative="1">
      <w:start w:val="1"/>
      <w:numFmt w:val="lowerRoman"/>
      <w:lvlText w:val="%3."/>
      <w:lvlJc w:val="right"/>
      <w:pPr>
        <w:ind w:left="6055" w:hanging="180"/>
      </w:pPr>
    </w:lvl>
    <w:lvl w:ilvl="3" w:tplc="040C000F" w:tentative="1">
      <w:start w:val="1"/>
      <w:numFmt w:val="decimal"/>
      <w:lvlText w:val="%4."/>
      <w:lvlJc w:val="left"/>
      <w:pPr>
        <w:ind w:left="6775" w:hanging="360"/>
      </w:pPr>
    </w:lvl>
    <w:lvl w:ilvl="4" w:tplc="040C0019" w:tentative="1">
      <w:start w:val="1"/>
      <w:numFmt w:val="lowerLetter"/>
      <w:lvlText w:val="%5."/>
      <w:lvlJc w:val="left"/>
      <w:pPr>
        <w:ind w:left="7495" w:hanging="360"/>
      </w:pPr>
    </w:lvl>
    <w:lvl w:ilvl="5" w:tplc="040C001B" w:tentative="1">
      <w:start w:val="1"/>
      <w:numFmt w:val="lowerRoman"/>
      <w:lvlText w:val="%6."/>
      <w:lvlJc w:val="right"/>
      <w:pPr>
        <w:ind w:left="8215" w:hanging="180"/>
      </w:pPr>
    </w:lvl>
    <w:lvl w:ilvl="6" w:tplc="040C000F" w:tentative="1">
      <w:start w:val="1"/>
      <w:numFmt w:val="decimal"/>
      <w:lvlText w:val="%7."/>
      <w:lvlJc w:val="left"/>
      <w:pPr>
        <w:ind w:left="8935" w:hanging="360"/>
      </w:pPr>
    </w:lvl>
    <w:lvl w:ilvl="7" w:tplc="040C0019" w:tentative="1">
      <w:start w:val="1"/>
      <w:numFmt w:val="lowerLetter"/>
      <w:lvlText w:val="%8."/>
      <w:lvlJc w:val="left"/>
      <w:pPr>
        <w:ind w:left="9655" w:hanging="360"/>
      </w:pPr>
    </w:lvl>
    <w:lvl w:ilvl="8" w:tplc="040C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19">
    <w:nsid w:val="435A0B9B"/>
    <w:multiLevelType w:val="multilevel"/>
    <w:tmpl w:val="E52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D075A"/>
    <w:multiLevelType w:val="multilevel"/>
    <w:tmpl w:val="7DF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85C65"/>
    <w:multiLevelType w:val="hybridMultilevel"/>
    <w:tmpl w:val="90EE98B6"/>
    <w:lvl w:ilvl="0" w:tplc="040C0017">
      <w:start w:val="1"/>
      <w:numFmt w:val="lowerLetter"/>
      <w:lvlText w:val="%1)"/>
      <w:lvlJc w:val="left"/>
      <w:pPr>
        <w:ind w:left="4608" w:hanging="360"/>
      </w:p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55810E5C"/>
    <w:multiLevelType w:val="hybridMultilevel"/>
    <w:tmpl w:val="34585F92"/>
    <w:lvl w:ilvl="0" w:tplc="040C000F">
      <w:start w:val="1"/>
      <w:numFmt w:val="decimal"/>
      <w:lvlText w:val="%1.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abstractNum w:abstractNumId="23">
    <w:nsid w:val="5E3F6F51"/>
    <w:multiLevelType w:val="hybridMultilevel"/>
    <w:tmpl w:val="7EA0384C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F910378"/>
    <w:multiLevelType w:val="hybridMultilevel"/>
    <w:tmpl w:val="3E40ACB2"/>
    <w:lvl w:ilvl="0" w:tplc="EB14FED0">
      <w:start w:val="1"/>
      <w:numFmt w:val="decimal"/>
      <w:lvlText w:val="%1."/>
      <w:lvlJc w:val="left"/>
      <w:pPr>
        <w:ind w:left="3556" w:hanging="360"/>
      </w:pPr>
    </w:lvl>
    <w:lvl w:ilvl="1" w:tplc="040C0019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>
    <w:nsid w:val="61B518F8"/>
    <w:multiLevelType w:val="hybridMultilevel"/>
    <w:tmpl w:val="23FAB84A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762411FE"/>
    <w:multiLevelType w:val="multilevel"/>
    <w:tmpl w:val="E6C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64F3"/>
    <w:multiLevelType w:val="hybridMultilevel"/>
    <w:tmpl w:val="398880EC"/>
    <w:lvl w:ilvl="0" w:tplc="040C000F">
      <w:start w:val="1"/>
      <w:numFmt w:val="decimal"/>
      <w:lvlText w:val="%1.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4"/>
  </w:num>
  <w:num w:numId="5">
    <w:abstractNumId w:val="23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24"/>
  </w:num>
  <w:num w:numId="13">
    <w:abstractNumId w:val="21"/>
  </w:num>
  <w:num w:numId="14">
    <w:abstractNumId w:val="12"/>
  </w:num>
  <w:num w:numId="15">
    <w:abstractNumId w:val="18"/>
  </w:num>
  <w:num w:numId="16">
    <w:abstractNumId w:val="27"/>
  </w:num>
  <w:num w:numId="17">
    <w:abstractNumId w:val="2"/>
  </w:num>
  <w:num w:numId="18">
    <w:abstractNumId w:val="7"/>
  </w:num>
  <w:num w:numId="19">
    <w:abstractNumId w:val="17"/>
  </w:num>
  <w:num w:numId="20">
    <w:abstractNumId w:val="22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48"/>
        <o:r id="V:Rule2" type="connector" idref="#_x0000_s1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0381C"/>
    <w:rsid w:val="000036A2"/>
    <w:rsid w:val="00012478"/>
    <w:rsid w:val="000148C5"/>
    <w:rsid w:val="00014E70"/>
    <w:rsid w:val="00015434"/>
    <w:rsid w:val="000A292C"/>
    <w:rsid w:val="000B1FE2"/>
    <w:rsid w:val="000B4FDB"/>
    <w:rsid w:val="000B6788"/>
    <w:rsid w:val="000C1A20"/>
    <w:rsid w:val="000E2009"/>
    <w:rsid w:val="000E2F9D"/>
    <w:rsid w:val="000E4A0E"/>
    <w:rsid w:val="000F4623"/>
    <w:rsid w:val="000F50FB"/>
    <w:rsid w:val="00103020"/>
    <w:rsid w:val="00107D7E"/>
    <w:rsid w:val="00157CF9"/>
    <w:rsid w:val="00184988"/>
    <w:rsid w:val="0019002E"/>
    <w:rsid w:val="001C3FB6"/>
    <w:rsid w:val="001C45C1"/>
    <w:rsid w:val="001C5555"/>
    <w:rsid w:val="001C7659"/>
    <w:rsid w:val="001E177F"/>
    <w:rsid w:val="001F229D"/>
    <w:rsid w:val="00205133"/>
    <w:rsid w:val="00226A19"/>
    <w:rsid w:val="00252B1A"/>
    <w:rsid w:val="00253AA8"/>
    <w:rsid w:val="002553D9"/>
    <w:rsid w:val="00260B6D"/>
    <w:rsid w:val="00267CCA"/>
    <w:rsid w:val="002A41C2"/>
    <w:rsid w:val="002B2965"/>
    <w:rsid w:val="002B4042"/>
    <w:rsid w:val="002B5B4B"/>
    <w:rsid w:val="002B6899"/>
    <w:rsid w:val="002B71FC"/>
    <w:rsid w:val="002C5FE2"/>
    <w:rsid w:val="002C677C"/>
    <w:rsid w:val="00301CBA"/>
    <w:rsid w:val="003047A1"/>
    <w:rsid w:val="003112BB"/>
    <w:rsid w:val="003118A1"/>
    <w:rsid w:val="00315057"/>
    <w:rsid w:val="00316759"/>
    <w:rsid w:val="003513DA"/>
    <w:rsid w:val="003544C4"/>
    <w:rsid w:val="00361BE5"/>
    <w:rsid w:val="00362390"/>
    <w:rsid w:val="00362DD2"/>
    <w:rsid w:val="00384B3D"/>
    <w:rsid w:val="003B2940"/>
    <w:rsid w:val="003B3748"/>
    <w:rsid w:val="003B7016"/>
    <w:rsid w:val="003E075A"/>
    <w:rsid w:val="003E5438"/>
    <w:rsid w:val="003E5815"/>
    <w:rsid w:val="003E5CD0"/>
    <w:rsid w:val="003F40FB"/>
    <w:rsid w:val="00403966"/>
    <w:rsid w:val="00451801"/>
    <w:rsid w:val="00456326"/>
    <w:rsid w:val="0045709F"/>
    <w:rsid w:val="00460C1D"/>
    <w:rsid w:val="004740B8"/>
    <w:rsid w:val="004752C1"/>
    <w:rsid w:val="00480197"/>
    <w:rsid w:val="004839CE"/>
    <w:rsid w:val="004A088A"/>
    <w:rsid w:val="004A1FE8"/>
    <w:rsid w:val="004A35A3"/>
    <w:rsid w:val="004A5763"/>
    <w:rsid w:val="004B4F2F"/>
    <w:rsid w:val="004B79EE"/>
    <w:rsid w:val="004C1F86"/>
    <w:rsid w:val="004C5884"/>
    <w:rsid w:val="004D1FB7"/>
    <w:rsid w:val="004E0968"/>
    <w:rsid w:val="004E55C5"/>
    <w:rsid w:val="005058CF"/>
    <w:rsid w:val="00526CAA"/>
    <w:rsid w:val="00533645"/>
    <w:rsid w:val="00547432"/>
    <w:rsid w:val="00552FE0"/>
    <w:rsid w:val="00574D6B"/>
    <w:rsid w:val="00583E77"/>
    <w:rsid w:val="005A6069"/>
    <w:rsid w:val="005A7CB6"/>
    <w:rsid w:val="005B2350"/>
    <w:rsid w:val="005C2508"/>
    <w:rsid w:val="005C3C34"/>
    <w:rsid w:val="005D3139"/>
    <w:rsid w:val="005E15BC"/>
    <w:rsid w:val="005E2143"/>
    <w:rsid w:val="005E4781"/>
    <w:rsid w:val="005F4F9D"/>
    <w:rsid w:val="006221AA"/>
    <w:rsid w:val="00631701"/>
    <w:rsid w:val="006354A6"/>
    <w:rsid w:val="00644C8B"/>
    <w:rsid w:val="00662474"/>
    <w:rsid w:val="00667492"/>
    <w:rsid w:val="00674EE0"/>
    <w:rsid w:val="0069072D"/>
    <w:rsid w:val="00692AEB"/>
    <w:rsid w:val="00694EBE"/>
    <w:rsid w:val="006A74F1"/>
    <w:rsid w:val="006A7FB9"/>
    <w:rsid w:val="006C19DE"/>
    <w:rsid w:val="006E50A2"/>
    <w:rsid w:val="006E5C23"/>
    <w:rsid w:val="00705BEB"/>
    <w:rsid w:val="00716109"/>
    <w:rsid w:val="00732AFB"/>
    <w:rsid w:val="0075427D"/>
    <w:rsid w:val="00764218"/>
    <w:rsid w:val="00783564"/>
    <w:rsid w:val="007B0609"/>
    <w:rsid w:val="007B403E"/>
    <w:rsid w:val="007B6C28"/>
    <w:rsid w:val="007E13CF"/>
    <w:rsid w:val="0080381C"/>
    <w:rsid w:val="008118B5"/>
    <w:rsid w:val="008346F6"/>
    <w:rsid w:val="0086355B"/>
    <w:rsid w:val="00874F07"/>
    <w:rsid w:val="008850E0"/>
    <w:rsid w:val="00891ECE"/>
    <w:rsid w:val="008B337C"/>
    <w:rsid w:val="008B7571"/>
    <w:rsid w:val="008C6084"/>
    <w:rsid w:val="008D4168"/>
    <w:rsid w:val="008F2776"/>
    <w:rsid w:val="008F293F"/>
    <w:rsid w:val="008F6E30"/>
    <w:rsid w:val="00906562"/>
    <w:rsid w:val="00947600"/>
    <w:rsid w:val="00962A3B"/>
    <w:rsid w:val="0097206C"/>
    <w:rsid w:val="0098049C"/>
    <w:rsid w:val="00987CB6"/>
    <w:rsid w:val="009902BC"/>
    <w:rsid w:val="00991757"/>
    <w:rsid w:val="009B68D2"/>
    <w:rsid w:val="009D0D25"/>
    <w:rsid w:val="009D4E19"/>
    <w:rsid w:val="009E6D6D"/>
    <w:rsid w:val="00A00F5F"/>
    <w:rsid w:val="00A16241"/>
    <w:rsid w:val="00A37F41"/>
    <w:rsid w:val="00A4238D"/>
    <w:rsid w:val="00A42BCD"/>
    <w:rsid w:val="00A51FA8"/>
    <w:rsid w:val="00A5727E"/>
    <w:rsid w:val="00A6431E"/>
    <w:rsid w:val="00A65362"/>
    <w:rsid w:val="00A70B80"/>
    <w:rsid w:val="00A737E1"/>
    <w:rsid w:val="00A94C8E"/>
    <w:rsid w:val="00AA2B73"/>
    <w:rsid w:val="00AB0460"/>
    <w:rsid w:val="00AB48AA"/>
    <w:rsid w:val="00AD0AB4"/>
    <w:rsid w:val="00AD0D84"/>
    <w:rsid w:val="00AD25C6"/>
    <w:rsid w:val="00AD505D"/>
    <w:rsid w:val="00AD5AE9"/>
    <w:rsid w:val="00AE42E0"/>
    <w:rsid w:val="00AF0BC0"/>
    <w:rsid w:val="00AF5692"/>
    <w:rsid w:val="00AF57A4"/>
    <w:rsid w:val="00AF68CB"/>
    <w:rsid w:val="00B0412F"/>
    <w:rsid w:val="00B242F8"/>
    <w:rsid w:val="00B306EB"/>
    <w:rsid w:val="00B3242B"/>
    <w:rsid w:val="00B343F5"/>
    <w:rsid w:val="00B57EB7"/>
    <w:rsid w:val="00B66E60"/>
    <w:rsid w:val="00B8479A"/>
    <w:rsid w:val="00B919C9"/>
    <w:rsid w:val="00B95958"/>
    <w:rsid w:val="00BA6532"/>
    <w:rsid w:val="00BB7477"/>
    <w:rsid w:val="00BD119F"/>
    <w:rsid w:val="00C117B0"/>
    <w:rsid w:val="00C126CD"/>
    <w:rsid w:val="00C221DB"/>
    <w:rsid w:val="00C30504"/>
    <w:rsid w:val="00C53709"/>
    <w:rsid w:val="00C64CAF"/>
    <w:rsid w:val="00C735E9"/>
    <w:rsid w:val="00C86853"/>
    <w:rsid w:val="00C9172A"/>
    <w:rsid w:val="00CA1AD2"/>
    <w:rsid w:val="00CA576B"/>
    <w:rsid w:val="00CB2081"/>
    <w:rsid w:val="00CB6757"/>
    <w:rsid w:val="00CD24FA"/>
    <w:rsid w:val="00CD5CB5"/>
    <w:rsid w:val="00CD74B1"/>
    <w:rsid w:val="00CD7AB1"/>
    <w:rsid w:val="00CE79F3"/>
    <w:rsid w:val="00CF25BD"/>
    <w:rsid w:val="00CF285B"/>
    <w:rsid w:val="00CF631B"/>
    <w:rsid w:val="00D1272E"/>
    <w:rsid w:val="00D20412"/>
    <w:rsid w:val="00D2236B"/>
    <w:rsid w:val="00D54728"/>
    <w:rsid w:val="00D90B94"/>
    <w:rsid w:val="00D96F38"/>
    <w:rsid w:val="00DC2C49"/>
    <w:rsid w:val="00DD153C"/>
    <w:rsid w:val="00DD622F"/>
    <w:rsid w:val="00E0046F"/>
    <w:rsid w:val="00E00EFE"/>
    <w:rsid w:val="00E273B1"/>
    <w:rsid w:val="00E3454D"/>
    <w:rsid w:val="00E44D95"/>
    <w:rsid w:val="00E51587"/>
    <w:rsid w:val="00E6505C"/>
    <w:rsid w:val="00EA0352"/>
    <w:rsid w:val="00EA414D"/>
    <w:rsid w:val="00EB4CE2"/>
    <w:rsid w:val="00EC627A"/>
    <w:rsid w:val="00ED1D8E"/>
    <w:rsid w:val="00ED6522"/>
    <w:rsid w:val="00EE428E"/>
    <w:rsid w:val="00EE7D7A"/>
    <w:rsid w:val="00F03662"/>
    <w:rsid w:val="00F56059"/>
    <w:rsid w:val="00F81B6E"/>
    <w:rsid w:val="00F851C8"/>
    <w:rsid w:val="00F93A63"/>
    <w:rsid w:val="00F93DB8"/>
    <w:rsid w:val="00FA1523"/>
    <w:rsid w:val="00FC602C"/>
    <w:rsid w:val="00FC6B28"/>
    <w:rsid w:val="00FE3E95"/>
    <w:rsid w:val="00FF0363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13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D31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1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13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313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13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13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13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13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13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left" w:pos="2127"/>
        <w:tab w:val="left" w:pos="7088"/>
      </w:tabs>
      <w:ind w:left="1418" w:right="934"/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Corpsdetexte2">
    <w:name w:val="Body Text 2"/>
    <w:basedOn w:val="Normal"/>
    <w:pPr>
      <w:jc w:val="center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8080"/>
      <w:sz w:val="24"/>
      <w:szCs w:val="24"/>
    </w:rPr>
  </w:style>
  <w:style w:type="character" w:customStyle="1" w:styleId="bleuclair101">
    <w:name w:val="bleuclair101"/>
    <w:rPr>
      <w:rFonts w:ascii="Verdana" w:hAnsi="Verdana" w:hint="default"/>
      <w:strike w:val="0"/>
      <w:dstrike w:val="0"/>
      <w:color w:val="01628C"/>
      <w:sz w:val="20"/>
      <w:szCs w:val="20"/>
      <w:u w:val="none"/>
      <w:effect w:val="non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5D3139"/>
    <w:pPr>
      <w:ind w:left="720"/>
      <w:contextualSpacing/>
    </w:pPr>
  </w:style>
  <w:style w:type="table" w:styleId="Grilledutableau">
    <w:name w:val="Table Grid"/>
    <w:basedOn w:val="TableauNormal"/>
    <w:rsid w:val="008F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olicepardfaut"/>
    <w:rsid w:val="003112BB"/>
  </w:style>
  <w:style w:type="character" w:styleId="lev">
    <w:name w:val="Strong"/>
    <w:uiPriority w:val="22"/>
    <w:qFormat/>
    <w:rsid w:val="005D3139"/>
    <w:rPr>
      <w:b/>
      <w:bCs/>
    </w:rPr>
  </w:style>
  <w:style w:type="character" w:customStyle="1" w:styleId="Titre1Car">
    <w:name w:val="Titre 1 Car"/>
    <w:link w:val="Titre1"/>
    <w:uiPriority w:val="9"/>
    <w:rsid w:val="005D31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5D31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D3139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D31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D313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D313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5D313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5D313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D31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3139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D31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reCar">
    <w:name w:val="Titre Car"/>
    <w:link w:val="Titre"/>
    <w:uiPriority w:val="10"/>
    <w:rsid w:val="005D31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313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5D31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">
    <w:name w:val="Emphasis"/>
    <w:uiPriority w:val="20"/>
    <w:qFormat/>
    <w:rsid w:val="005D3139"/>
    <w:rPr>
      <w:i/>
      <w:iCs/>
    </w:rPr>
  </w:style>
  <w:style w:type="paragraph" w:styleId="Sansinterligne">
    <w:name w:val="No Spacing"/>
    <w:basedOn w:val="Normal"/>
    <w:uiPriority w:val="1"/>
    <w:qFormat/>
    <w:rsid w:val="005D31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D3139"/>
    <w:rPr>
      <w:i/>
      <w:iCs/>
      <w:color w:val="000000"/>
      <w:sz w:val="20"/>
      <w:szCs w:val="20"/>
      <w:lang/>
    </w:rPr>
  </w:style>
  <w:style w:type="character" w:customStyle="1" w:styleId="CitationCar">
    <w:name w:val="Citation Car"/>
    <w:link w:val="Citation"/>
    <w:uiPriority w:val="29"/>
    <w:rsid w:val="005D313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1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CitationintenseCar">
    <w:name w:val="Citation intense Car"/>
    <w:link w:val="Citationintense"/>
    <w:uiPriority w:val="30"/>
    <w:rsid w:val="005D3139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5D3139"/>
    <w:rPr>
      <w:i/>
      <w:iCs/>
      <w:color w:val="808080"/>
    </w:rPr>
  </w:style>
  <w:style w:type="character" w:styleId="Emphaseintense">
    <w:name w:val="Intense Emphasis"/>
    <w:uiPriority w:val="21"/>
    <w:qFormat/>
    <w:rsid w:val="005D3139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5D3139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D3139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D313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1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4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decosacgt37@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%20U.D.3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0D73-FE89-431B-A848-231FD79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U.D.37.dot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Tours le 25 juillet 2001</vt:lpstr>
    </vt:vector>
  </TitlesOfParts>
  <Company>D'Indre et loire</Company>
  <LinksUpToDate>false</LinksUpToDate>
  <CharactersWithSpaces>1043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mailto:indecosacgt37@free.fr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Tours le 25 juillet 2001</dc:title>
  <dc:creator>Union Départementale C.G.T.</dc:creator>
  <cp:lastModifiedBy>ADmin</cp:lastModifiedBy>
  <cp:revision>2</cp:revision>
  <cp:lastPrinted>2022-09-13T09:33:00Z</cp:lastPrinted>
  <dcterms:created xsi:type="dcterms:W3CDTF">2023-01-27T10:12:00Z</dcterms:created>
  <dcterms:modified xsi:type="dcterms:W3CDTF">2023-01-27T10:12:00Z</dcterms:modified>
</cp:coreProperties>
</file>